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2" w:rsidRPr="00331122" w:rsidRDefault="00704085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  <w:r w:rsidRPr="00704085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F3B7" wp14:editId="7A337258">
                <wp:simplePos x="0" y="0"/>
                <wp:positionH relativeFrom="column">
                  <wp:posOffset>-123825</wp:posOffset>
                </wp:positionH>
                <wp:positionV relativeFrom="paragraph">
                  <wp:posOffset>-197485</wp:posOffset>
                </wp:positionV>
                <wp:extent cx="2979420" cy="6949440"/>
                <wp:effectExtent l="0" t="0" r="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69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085" w:rsidRPr="00197E2A" w:rsidRDefault="00704085" w:rsidP="0048007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97E2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Beitrittserklärung</w:t>
                            </w:r>
                          </w:p>
                          <w:p w:rsidR="00704085" w:rsidRPr="00357ECF" w:rsidRDefault="00BD765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Vorname: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 xml:space="preserve">_________________________        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Zuname: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 xml:space="preserve"> _________</w:t>
                            </w:r>
                            <w:r w:rsidR="0048007C" w:rsidRPr="00357ECF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704085" w:rsidRPr="00357ECF">
                              <w:rPr>
                                <w:rFonts w:ascii="Arial" w:hAnsi="Arial" w:cs="Arial"/>
                                <w:sz w:val="18"/>
                              </w:rPr>
                              <w:t>Geb.datum</w:t>
                            </w:r>
                            <w:proofErr w:type="spellEnd"/>
                            <w:r w:rsidR="00704085" w:rsidRPr="00357ECF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</w:t>
                            </w:r>
                            <w:r w:rsidR="00357ECF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_                                                      </w:t>
                            </w:r>
                          </w:p>
                          <w:p w:rsidR="00704085" w:rsidRPr="00357ECF" w:rsidRDefault="00704085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Ehepartner/-in</w:t>
                            </w:r>
                            <w:r w:rsidR="00BD765D" w:rsidRPr="00357ECF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BD765D" w:rsidRPr="00357ECF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BD765D" w:rsidRPr="00357ECF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357ECF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eb.datum</w:t>
                            </w:r>
                            <w:proofErr w:type="spellEnd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48007C"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704085" w:rsidRPr="00357ECF" w:rsidRDefault="00106FEB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Firmenname, falls 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>Mitglied als</w:t>
                            </w:r>
                            <w:r w:rsidR="00704085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Firma/Institution: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FC3BE7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Pr="00357ECF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86056D" w:rsidRPr="00357ECF" w:rsidRDefault="000D3F2A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Straße</w:t>
                            </w:r>
                            <w:r w:rsidR="00297778">
                              <w:rPr>
                                <w:rFonts w:ascii="Arial" w:hAnsi="Arial" w:cs="Arial"/>
                                <w:sz w:val="18"/>
                              </w:rPr>
                              <w:t>: ______</w:t>
                            </w:r>
                            <w:r w:rsidR="0063032D">
                              <w:rPr>
                                <w:rFonts w:ascii="Arial" w:hAnsi="Arial" w:cs="Arial"/>
                                <w:sz w:val="18"/>
                              </w:rPr>
                              <w:t>_______</w:t>
                            </w:r>
                            <w:r w:rsidR="00297778"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_______________________      </w:t>
                            </w:r>
                            <w:r w:rsidR="0086056D" w:rsidRPr="00357ECF">
                              <w:rPr>
                                <w:rFonts w:ascii="Arial" w:hAnsi="Arial" w:cs="Arial"/>
                                <w:sz w:val="18"/>
                              </w:rPr>
                              <w:t>PLZ/Ort: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 w:rsidR="000013C3" w:rsidRPr="00357ECF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86056D" w:rsidRPr="00357ECF" w:rsidRDefault="0086056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Tel./E-Mail:</w:t>
                            </w:r>
                            <w:r w:rsidR="000013C3"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0013C3" w:rsidRPr="00357ECF">
                              <w:rPr>
                                <w:rFonts w:ascii="Arial" w:hAnsi="Arial" w:cs="Arial"/>
                              </w:rPr>
                              <w:t>_____________________________________________</w:t>
                            </w:r>
                          </w:p>
                          <w:p w:rsidR="0086056D" w:rsidRPr="00357ECF" w:rsidRDefault="0086056D" w:rsidP="004800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C3BE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Mindestbeitrag z.Zt.: </w:t>
                            </w:r>
                            <w:proofErr w:type="spellStart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Einzelpers</w:t>
                            </w:r>
                            <w:proofErr w:type="spellEnd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 xml:space="preserve">.: 20 €,  Ehepaare, Firmen, </w:t>
                            </w:r>
                            <w:proofErr w:type="spellStart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jurist</w:t>
                            </w:r>
                            <w:proofErr w:type="spellEnd"/>
                            <w:r w:rsidRPr="00357ECF">
                              <w:rPr>
                                <w:rFonts w:ascii="Arial" w:hAnsi="Arial" w:cs="Arial"/>
                                <w:sz w:val="18"/>
                              </w:rPr>
                              <w:t>. Personen: 30 €,  Studierende: 10 €</w:t>
                            </w:r>
                          </w:p>
                          <w:p w:rsidR="0086056D" w:rsidRPr="00357ECF" w:rsidRDefault="0086056D">
                            <w:pPr>
                              <w:rPr>
                                <w:rFonts w:ascii="Arial" w:hAnsi="Arial" w:cs="Arial"/>
                                <w:sz w:val="8"/>
                                <w:szCs w:val="18"/>
                              </w:rPr>
                            </w:pPr>
                          </w:p>
                          <w:p w:rsidR="00FC3BE7" w:rsidRDefault="0086056D" w:rsidP="00357ECF">
                            <w:pPr>
                              <w:tabs>
                                <w:tab w:val="left" w:pos="567"/>
                              </w:tabs>
                              <w:ind w:right="-2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   )     </w:t>
                            </w:r>
                            <w:r w:rsidRPr="00357EC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Ja,</w:t>
                            </w:r>
                            <w:r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ich bin/wir sind gemäß </w:t>
                            </w:r>
                            <w:r w:rsidRPr="00357EC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Datenschutzgrundverordnung (DSGVO)</w:t>
                            </w:r>
                            <w:r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einverstanden, dass die vom Verein in der </w:t>
                            </w:r>
                          </w:p>
                          <w:p w:rsidR="0086056D" w:rsidRPr="00357ECF" w:rsidRDefault="00FC3BE7" w:rsidP="00357ECF">
                            <w:pPr>
                              <w:tabs>
                                <w:tab w:val="left" w:pos="567"/>
                              </w:tabs>
                              <w:ind w:right="-28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6056D" w:rsidRPr="00357EC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Beitrittserklärung erhobenen Daten ausschließlich zu vereinsinternen Zwecken gespeichert und genutzt werden.</w:t>
                            </w:r>
                          </w:p>
                          <w:p w:rsidR="00106FEB" w:rsidRPr="00357ECF" w:rsidRDefault="00106FE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FC3BE7" w:rsidRDefault="00FC3B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6FEB" w:rsidRPr="00FC3BE7" w:rsidRDefault="008605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b/>
                              </w:rPr>
                              <w:t>Datum/Unterschrift/-</w:t>
                            </w:r>
                            <w:r w:rsidR="00FC3BE7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 w:rsidR="0048007C" w:rsidRPr="00357ECF">
                              <w:rPr>
                                <w:rFonts w:ascii="Arial" w:hAnsi="Arial" w:cs="Arial"/>
                                <w:b/>
                              </w:rPr>
                              <w:t>________________________________</w:t>
                            </w:r>
                            <w:r w:rsidR="00DA64AE" w:rsidRPr="00357ECF">
                              <w:rPr>
                                <w:rFonts w:ascii="Arial" w:hAnsi="Arial" w:cs="Arial"/>
                                <w:b/>
                              </w:rPr>
                              <w:t>_______</w:t>
                            </w:r>
                            <w:r w:rsidR="0048007C" w:rsidRPr="00357ECF">
                              <w:rPr>
                                <w:rFonts w:ascii="Arial" w:hAnsi="Arial" w:cs="Arial"/>
                                <w:b/>
                              </w:rPr>
                              <w:t>________________________________</w:t>
                            </w:r>
                            <w:r w:rsidR="00FC3BE7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48007C" w:rsidRPr="00357ECF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:rsidR="00DA64AE" w:rsidRPr="00357ECF" w:rsidRDefault="00DA64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BD765D" w:rsidRPr="00696E9F" w:rsidRDefault="0086056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7EC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Bitte einsenden an</w:t>
                            </w:r>
                            <w:r w:rsidR="00152C28" w:rsidRPr="00357EC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  <w:r w:rsidR="00BD765D" w:rsidRPr="00357EC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</w:t>
                            </w:r>
                            <w:r w:rsidRPr="00696E9F">
                              <w:rPr>
                                <w:rFonts w:ascii="Arial" w:hAnsi="Arial" w:cs="Arial"/>
                              </w:rPr>
                              <w:t>Verein</w:t>
                            </w:r>
                            <w:r w:rsidR="00BD765D" w:rsidRPr="00696E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96E9F">
                              <w:rPr>
                                <w:rFonts w:ascii="Arial" w:hAnsi="Arial" w:cs="Arial"/>
                              </w:rPr>
                              <w:t>der Freunde und Förderer der Europäischen Melanchthon-Akademie Bretten e.V.</w:t>
                            </w:r>
                          </w:p>
                          <w:p w:rsidR="0086056D" w:rsidRPr="00357ECF" w:rsidRDefault="00BD76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6E9F">
                              <w:rPr>
                                <w:rFonts w:ascii="Arial" w:hAnsi="Arial" w:cs="Arial"/>
                              </w:rPr>
                              <w:t xml:space="preserve">                                   </w:t>
                            </w:r>
                            <w:proofErr w:type="spellStart"/>
                            <w:r w:rsidRPr="00696E9F">
                              <w:rPr>
                                <w:rFonts w:ascii="Arial" w:hAnsi="Arial" w:cs="Arial"/>
                              </w:rPr>
                              <w:t>Melanchthonstr</w:t>
                            </w:r>
                            <w:proofErr w:type="spellEnd"/>
                            <w:r w:rsidRPr="00696E9F">
                              <w:rPr>
                                <w:rFonts w:ascii="Arial" w:hAnsi="Arial" w:cs="Arial"/>
                              </w:rPr>
                              <w:t>. 3,  75015 Bretten</w:t>
                            </w:r>
                            <w:r w:rsidR="0086056D"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6056D"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6056D" w:rsidRPr="00357EC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75pt;margin-top:-15.55pt;width:234.6pt;height:5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" stroked="f">
                <v:textbox style="layout-flow:vertical;mso-layout-flow-alt:bottom-to-top">
                  <w:txbxContent>
                    <w:p w:rsidR="00704085" w:rsidRPr="00197E2A" w:rsidRDefault="00704085" w:rsidP="0048007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97E2A">
                        <w:rPr>
                          <w:rFonts w:ascii="Arial" w:hAnsi="Arial" w:cs="Arial"/>
                          <w:b/>
                          <w:sz w:val="22"/>
                        </w:rPr>
                        <w:t>Beitrittserklärung</w:t>
                      </w:r>
                    </w:p>
                    <w:p w:rsidR="00704085" w:rsidRPr="00357ECF" w:rsidRDefault="00BD765D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Vorname:</w:t>
                      </w:r>
                      <w:r w:rsidRPr="00357ECF">
                        <w:rPr>
                          <w:rFonts w:ascii="Arial" w:hAnsi="Arial" w:cs="Arial"/>
                        </w:rPr>
                        <w:t xml:space="preserve">_________________________        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>Zuname:</w:t>
                      </w:r>
                      <w:r w:rsidRPr="00357ECF">
                        <w:rPr>
                          <w:rFonts w:ascii="Arial" w:hAnsi="Arial" w:cs="Arial"/>
                        </w:rPr>
                        <w:t xml:space="preserve"> _________</w:t>
                      </w:r>
                      <w:r w:rsidR="0048007C" w:rsidRPr="00357ECF">
                        <w:rPr>
                          <w:rFonts w:ascii="Arial" w:hAnsi="Arial" w:cs="Arial"/>
                        </w:rPr>
                        <w:t>_</w:t>
                      </w:r>
                      <w:r w:rsidRPr="00357ECF">
                        <w:rPr>
                          <w:rFonts w:ascii="Arial" w:hAnsi="Arial" w:cs="Arial"/>
                        </w:rPr>
                        <w:t>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_____</w:t>
                      </w:r>
                      <w:r w:rsidRPr="00357ECF">
                        <w:rPr>
                          <w:rFonts w:ascii="Arial" w:hAnsi="Arial" w:cs="Arial"/>
                        </w:rPr>
                        <w:t>_____________</w:t>
                      </w:r>
                      <w:r w:rsidRPr="00357ECF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704085" w:rsidRPr="00357ECF">
                        <w:rPr>
                          <w:rFonts w:ascii="Arial" w:hAnsi="Arial" w:cs="Arial"/>
                          <w:sz w:val="18"/>
                        </w:rPr>
                        <w:t>Geb.datum</w:t>
                      </w:r>
                      <w:proofErr w:type="spellEnd"/>
                      <w:r w:rsidR="00704085" w:rsidRPr="00357ECF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 ________</w:t>
                      </w:r>
                      <w:r w:rsidR="00357ECF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_                                                      </w:t>
                      </w:r>
                    </w:p>
                    <w:p w:rsidR="00704085" w:rsidRPr="00357ECF" w:rsidRDefault="00704085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Ehepartner/-in</w:t>
                      </w:r>
                      <w:r w:rsidR="00BD765D" w:rsidRPr="00357ECF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BD765D" w:rsidRPr="00357ECF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______</w:t>
                      </w:r>
                      <w:r w:rsidR="00BD765D" w:rsidRPr="00357ECF">
                        <w:rPr>
                          <w:rFonts w:ascii="Arial" w:hAnsi="Arial" w:cs="Arial"/>
                        </w:rPr>
                        <w:t>_____________</w:t>
                      </w:r>
                      <w:r w:rsidRPr="00357ECF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357ECF">
                        <w:rPr>
                          <w:rFonts w:ascii="Arial" w:hAnsi="Arial" w:cs="Arial"/>
                        </w:rPr>
                        <w:t>G</w:t>
                      </w:r>
                      <w:r w:rsidRPr="00357ECF">
                        <w:rPr>
                          <w:rFonts w:ascii="Arial" w:hAnsi="Arial" w:cs="Arial"/>
                          <w:sz w:val="18"/>
                        </w:rPr>
                        <w:t>eb.datum</w:t>
                      </w:r>
                      <w:proofErr w:type="spellEnd"/>
                      <w:r w:rsidRPr="00357ECF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48007C" w:rsidRPr="00357ECF">
                        <w:rPr>
                          <w:rFonts w:ascii="Arial" w:hAnsi="Arial" w:cs="Arial"/>
                        </w:rPr>
                        <w:t>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704085" w:rsidRPr="00357ECF" w:rsidRDefault="00106FEB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Firmenname, falls 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>Mitglied als</w:t>
                      </w:r>
                      <w:r w:rsidR="00704085" w:rsidRPr="00357ECF">
                        <w:rPr>
                          <w:rFonts w:ascii="Arial" w:hAnsi="Arial" w:cs="Arial"/>
                          <w:sz w:val="18"/>
                        </w:rPr>
                        <w:t xml:space="preserve"> Firma/Institution: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FC3BE7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Pr="00357ECF">
                        <w:rPr>
                          <w:rFonts w:ascii="Arial" w:hAnsi="Arial" w:cs="Arial"/>
                        </w:rPr>
                        <w:t>__________________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</w:t>
                      </w:r>
                      <w:r w:rsidRPr="00357ECF"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86056D" w:rsidRPr="00357ECF" w:rsidRDefault="000D3F2A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Straße</w:t>
                      </w:r>
                      <w:r w:rsidR="00297778">
                        <w:rPr>
                          <w:rFonts w:ascii="Arial" w:hAnsi="Arial" w:cs="Arial"/>
                          <w:sz w:val="18"/>
                        </w:rPr>
                        <w:t>: ______</w:t>
                      </w:r>
                      <w:r w:rsidR="0063032D">
                        <w:rPr>
                          <w:rFonts w:ascii="Arial" w:hAnsi="Arial" w:cs="Arial"/>
                          <w:sz w:val="18"/>
                        </w:rPr>
                        <w:t>_______</w:t>
                      </w:r>
                      <w:r w:rsidR="00297778">
                        <w:rPr>
                          <w:rFonts w:ascii="Arial" w:hAnsi="Arial" w:cs="Arial"/>
                          <w:sz w:val="18"/>
                        </w:rPr>
                        <w:t xml:space="preserve">_______________________      </w:t>
                      </w:r>
                      <w:r w:rsidR="0086056D" w:rsidRPr="00357ECF">
                        <w:rPr>
                          <w:rFonts w:ascii="Arial" w:hAnsi="Arial" w:cs="Arial"/>
                          <w:sz w:val="18"/>
                        </w:rPr>
                        <w:t>PLZ/Ort: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</w:t>
                      </w:r>
                      <w:bookmarkStart w:id="1" w:name="_GoBack"/>
                      <w:bookmarkEnd w:id="1"/>
                      <w:r w:rsidR="000013C3" w:rsidRPr="00357ECF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86056D" w:rsidRPr="00357ECF" w:rsidRDefault="0086056D" w:rsidP="0048007C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sz w:val="18"/>
                        </w:rPr>
                        <w:t>Tel./E-Mail:</w:t>
                      </w:r>
                      <w:r w:rsidR="000013C3" w:rsidRPr="00357EC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</w:t>
                      </w:r>
                      <w:r w:rsidR="00DA64AE" w:rsidRPr="00357ECF">
                        <w:rPr>
                          <w:rFonts w:ascii="Arial" w:hAnsi="Arial" w:cs="Arial"/>
                        </w:rPr>
                        <w:t>____</w:t>
                      </w:r>
                      <w:r w:rsidR="000013C3" w:rsidRPr="00357ECF">
                        <w:rPr>
                          <w:rFonts w:ascii="Arial" w:hAnsi="Arial" w:cs="Arial"/>
                        </w:rPr>
                        <w:t>_____________________________________________</w:t>
                      </w:r>
                    </w:p>
                    <w:p w:rsidR="0086056D" w:rsidRPr="00357ECF" w:rsidRDefault="0086056D" w:rsidP="0048007C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FC3BE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Mindestbeitrag z.Zt.: </w:t>
                      </w:r>
                      <w:proofErr w:type="spellStart"/>
                      <w:r w:rsidRPr="00357ECF">
                        <w:rPr>
                          <w:rFonts w:ascii="Arial" w:hAnsi="Arial" w:cs="Arial"/>
                          <w:sz w:val="18"/>
                        </w:rPr>
                        <w:t>Einzelpers</w:t>
                      </w:r>
                      <w:proofErr w:type="spellEnd"/>
                      <w:r w:rsidRPr="00357ECF">
                        <w:rPr>
                          <w:rFonts w:ascii="Arial" w:hAnsi="Arial" w:cs="Arial"/>
                          <w:sz w:val="18"/>
                        </w:rPr>
                        <w:t xml:space="preserve">.: 20 €,  Ehepaare, Firmen, </w:t>
                      </w:r>
                      <w:proofErr w:type="spellStart"/>
                      <w:r w:rsidRPr="00357ECF">
                        <w:rPr>
                          <w:rFonts w:ascii="Arial" w:hAnsi="Arial" w:cs="Arial"/>
                          <w:sz w:val="18"/>
                        </w:rPr>
                        <w:t>jurist</w:t>
                      </w:r>
                      <w:proofErr w:type="spellEnd"/>
                      <w:r w:rsidRPr="00357ECF">
                        <w:rPr>
                          <w:rFonts w:ascii="Arial" w:hAnsi="Arial" w:cs="Arial"/>
                          <w:sz w:val="18"/>
                        </w:rPr>
                        <w:t>. Personen: 30 €,  Studierende: 10 €</w:t>
                      </w:r>
                    </w:p>
                    <w:p w:rsidR="0086056D" w:rsidRPr="00357ECF" w:rsidRDefault="0086056D">
                      <w:pPr>
                        <w:rPr>
                          <w:rFonts w:ascii="Arial" w:hAnsi="Arial" w:cs="Arial"/>
                          <w:sz w:val="8"/>
                          <w:szCs w:val="18"/>
                        </w:rPr>
                      </w:pPr>
                    </w:p>
                    <w:p w:rsidR="00FC3BE7" w:rsidRDefault="0086056D" w:rsidP="00357ECF">
                      <w:pPr>
                        <w:tabs>
                          <w:tab w:val="left" w:pos="567"/>
                        </w:tabs>
                        <w:ind w:right="-28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   )     </w:t>
                      </w:r>
                      <w:r w:rsidRPr="00357EC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Ja,</w:t>
                      </w:r>
                      <w:r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ich bin/wir sind gemäß </w:t>
                      </w:r>
                      <w:r w:rsidRPr="00357EC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Datenschutzgrundverordnung (DSGVO)</w:t>
                      </w:r>
                      <w:r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einverstanden, dass die vom Verein in der </w:t>
                      </w:r>
                    </w:p>
                    <w:p w:rsidR="0086056D" w:rsidRPr="00357ECF" w:rsidRDefault="00FC3BE7" w:rsidP="00357ECF">
                      <w:pPr>
                        <w:tabs>
                          <w:tab w:val="left" w:pos="567"/>
                        </w:tabs>
                        <w:ind w:right="-285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</w:t>
                      </w:r>
                      <w:r w:rsidR="0086056D" w:rsidRPr="00357EC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Beitrittserklärung erhobenen Daten ausschließlich zu vereinsinternen Zwecken gespeichert und genutzt werden.</w:t>
                      </w:r>
                    </w:p>
                    <w:p w:rsidR="00106FEB" w:rsidRPr="00357ECF" w:rsidRDefault="00106FEB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FC3BE7" w:rsidRDefault="00FC3BE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06FEB" w:rsidRPr="00FC3BE7" w:rsidRDefault="008605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7ECF">
                        <w:rPr>
                          <w:rFonts w:ascii="Arial" w:hAnsi="Arial" w:cs="Arial"/>
                          <w:b/>
                        </w:rPr>
                        <w:t>Datum/Unterschrift/-</w:t>
                      </w:r>
                      <w:r w:rsidR="00FC3BE7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 w:rsidR="0048007C" w:rsidRPr="00357ECF">
                        <w:rPr>
                          <w:rFonts w:ascii="Arial" w:hAnsi="Arial" w:cs="Arial"/>
                          <w:b/>
                        </w:rPr>
                        <w:t>________________________________</w:t>
                      </w:r>
                      <w:r w:rsidR="00DA64AE" w:rsidRPr="00357ECF">
                        <w:rPr>
                          <w:rFonts w:ascii="Arial" w:hAnsi="Arial" w:cs="Arial"/>
                          <w:b/>
                        </w:rPr>
                        <w:t>_______</w:t>
                      </w:r>
                      <w:r w:rsidR="0048007C" w:rsidRPr="00357ECF">
                        <w:rPr>
                          <w:rFonts w:ascii="Arial" w:hAnsi="Arial" w:cs="Arial"/>
                          <w:b/>
                        </w:rPr>
                        <w:t>________________________________</w:t>
                      </w:r>
                      <w:r w:rsidR="00FC3BE7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48007C" w:rsidRPr="00357ECF"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:rsidR="00DA64AE" w:rsidRPr="00357ECF" w:rsidRDefault="00DA64A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BD765D" w:rsidRPr="00696E9F" w:rsidRDefault="0086056D">
                      <w:pPr>
                        <w:rPr>
                          <w:rFonts w:ascii="Arial" w:hAnsi="Arial" w:cs="Arial"/>
                        </w:rPr>
                      </w:pPr>
                      <w:r w:rsidRPr="00357ECF">
                        <w:rPr>
                          <w:rFonts w:ascii="Arial" w:hAnsi="Arial" w:cs="Arial"/>
                          <w:b/>
                          <w:sz w:val="18"/>
                        </w:rPr>
                        <w:t>Bitte einsenden an</w:t>
                      </w:r>
                      <w:r w:rsidR="00152C28" w:rsidRPr="00357ECF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  <w:r w:rsidR="00BD765D" w:rsidRPr="00357EC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</w:t>
                      </w:r>
                      <w:r w:rsidRPr="00696E9F">
                        <w:rPr>
                          <w:rFonts w:ascii="Arial" w:hAnsi="Arial" w:cs="Arial"/>
                        </w:rPr>
                        <w:t>Verein</w:t>
                      </w:r>
                      <w:r w:rsidR="00BD765D" w:rsidRPr="00696E9F">
                        <w:rPr>
                          <w:rFonts w:ascii="Arial" w:hAnsi="Arial" w:cs="Arial"/>
                        </w:rPr>
                        <w:t xml:space="preserve"> </w:t>
                      </w:r>
                      <w:r w:rsidRPr="00696E9F">
                        <w:rPr>
                          <w:rFonts w:ascii="Arial" w:hAnsi="Arial" w:cs="Arial"/>
                        </w:rPr>
                        <w:t>der Freunde und Förderer der Europäischen Melanchthon-Akademie Bretten e.V.</w:t>
                      </w:r>
                    </w:p>
                    <w:p w:rsidR="0086056D" w:rsidRPr="00357ECF" w:rsidRDefault="00BD765D">
                      <w:pPr>
                        <w:rPr>
                          <w:rFonts w:ascii="Arial" w:hAnsi="Arial" w:cs="Arial"/>
                        </w:rPr>
                      </w:pPr>
                      <w:r w:rsidRPr="00696E9F">
                        <w:rPr>
                          <w:rFonts w:ascii="Arial" w:hAnsi="Arial" w:cs="Arial"/>
                        </w:rPr>
                        <w:t xml:space="preserve">                                   </w:t>
                      </w:r>
                      <w:proofErr w:type="spellStart"/>
                      <w:r w:rsidRPr="00696E9F">
                        <w:rPr>
                          <w:rFonts w:ascii="Arial" w:hAnsi="Arial" w:cs="Arial"/>
                        </w:rPr>
                        <w:t>Melanchthonstr</w:t>
                      </w:r>
                      <w:proofErr w:type="spellEnd"/>
                      <w:r w:rsidRPr="00696E9F">
                        <w:rPr>
                          <w:rFonts w:ascii="Arial" w:hAnsi="Arial" w:cs="Arial"/>
                        </w:rPr>
                        <w:t>. 3,  75015 Bretten</w:t>
                      </w:r>
                      <w:r w:rsidR="0086056D" w:rsidRPr="00357ECF">
                        <w:rPr>
                          <w:rFonts w:ascii="Arial" w:hAnsi="Arial" w:cs="Arial"/>
                        </w:rPr>
                        <w:tab/>
                      </w:r>
                      <w:r w:rsidR="0086056D" w:rsidRPr="00357ECF">
                        <w:rPr>
                          <w:rFonts w:ascii="Arial" w:hAnsi="Arial" w:cs="Arial"/>
                        </w:rPr>
                        <w:tab/>
                      </w:r>
                      <w:r w:rsidR="0086056D" w:rsidRPr="00357ECF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B52" w:rsidRDefault="00A97B52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A97B52">
      <w:pPr>
        <w:pStyle w:val="Kopfzeile"/>
        <w:tabs>
          <w:tab w:val="clear" w:pos="4536"/>
          <w:tab w:val="clear" w:pos="9072"/>
        </w:tabs>
        <w:ind w:right="282"/>
        <w:rPr>
          <w:rFonts w:ascii="Arial" w:hAnsi="Arial"/>
        </w:rPr>
      </w:pPr>
    </w:p>
    <w:p w:rsidR="00505F99" w:rsidRDefault="00505F99" w:rsidP="00636C83">
      <w:pPr>
        <w:pStyle w:val="3Habil"/>
        <w:keepNext w:val="0"/>
        <w:spacing w:before="0" w:after="0" w:line="240" w:lineRule="auto"/>
        <w:ind w:right="282"/>
        <w:jc w:val="left"/>
        <w:outlineLvl w:val="0"/>
        <w:rPr>
          <w:rFonts w:ascii="Arial" w:hAnsi="Arial"/>
          <w:szCs w:val="24"/>
        </w:rPr>
      </w:pPr>
    </w:p>
    <w:p w:rsidR="00B13E53" w:rsidRDefault="00B13E5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</w:p>
    <w:p w:rsidR="00B13E53" w:rsidRDefault="00B13E5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  <w:r w:rsidRPr="00B13E53">
        <w:rPr>
          <w:rFonts w:ascii="Arial" w:hAnsi="Arial" w:cs="Arial"/>
          <w:b/>
        </w:rPr>
        <w:t xml:space="preserve">Verein der Freunde und Förderer </w:t>
      </w:r>
    </w:p>
    <w:p w:rsid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</w:rPr>
      </w:pPr>
      <w:r w:rsidRPr="00B13E53">
        <w:rPr>
          <w:rFonts w:ascii="Arial" w:hAnsi="Arial" w:cs="Arial"/>
          <w:b/>
        </w:rPr>
        <w:t xml:space="preserve">der </w:t>
      </w:r>
    </w:p>
    <w:p w:rsidR="00505F99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Cs w:val="28"/>
        </w:rPr>
      </w:pPr>
      <w:r w:rsidRPr="00B13E53">
        <w:rPr>
          <w:rFonts w:ascii="Arial" w:hAnsi="Arial" w:cs="Arial"/>
          <w:b/>
        </w:rPr>
        <w:t>Europäischen Melanchthon-Akademie Bretten e.V.</w:t>
      </w:r>
      <w:r w:rsidRPr="00B13E53">
        <w:rPr>
          <w:rFonts w:ascii="Arial" w:hAnsi="Arial" w:cs="Arial"/>
          <w:sz w:val="36"/>
          <w:szCs w:val="28"/>
        </w:rPr>
        <w:t xml:space="preserve"> </w:t>
      </w:r>
      <w:r w:rsidRPr="00B13E53">
        <w:rPr>
          <w:rFonts w:ascii="Arial" w:hAnsi="Arial" w:cs="Arial"/>
          <w:b/>
          <w:szCs w:val="28"/>
        </w:rPr>
        <w:t>(VFF-EMA)</w:t>
      </w:r>
    </w:p>
    <w:p w:rsidR="00AA37EB" w:rsidRPr="00AA37EB" w:rsidRDefault="00AA37EB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sz w:val="12"/>
        </w:rPr>
      </w:pPr>
    </w:p>
    <w:p w:rsidR="00505F99" w:rsidRDefault="00505F99" w:rsidP="00636C83">
      <w:pPr>
        <w:pStyle w:val="Kopfzeile"/>
        <w:tabs>
          <w:tab w:val="clear" w:pos="4536"/>
          <w:tab w:val="clear" w:pos="9072"/>
        </w:tabs>
        <w:ind w:right="282"/>
        <w:jc w:val="center"/>
        <w:rPr>
          <w:rFonts w:ascii="Arial" w:hAnsi="Arial"/>
        </w:rPr>
      </w:pPr>
      <w:proofErr w:type="spellStart"/>
      <w:r w:rsidRPr="00B13E53">
        <w:rPr>
          <w:rFonts w:ascii="Arial" w:hAnsi="Arial"/>
        </w:rPr>
        <w:t>Melanchthonstraße</w:t>
      </w:r>
      <w:proofErr w:type="spellEnd"/>
      <w:r w:rsidRPr="00B13E53">
        <w:rPr>
          <w:rFonts w:ascii="Arial" w:hAnsi="Arial"/>
        </w:rPr>
        <w:t xml:space="preserve"> 3</w:t>
      </w:r>
    </w:p>
    <w:p w:rsidR="00AA37EB" w:rsidRPr="00AA37EB" w:rsidRDefault="00AA37EB" w:rsidP="00636C83">
      <w:pPr>
        <w:pStyle w:val="Kopfzeile"/>
        <w:tabs>
          <w:tab w:val="clear" w:pos="4536"/>
          <w:tab w:val="clear" w:pos="9072"/>
        </w:tabs>
        <w:ind w:right="282"/>
        <w:jc w:val="center"/>
        <w:rPr>
          <w:rFonts w:ascii="Arial" w:hAnsi="Arial"/>
          <w:sz w:val="12"/>
        </w:rPr>
      </w:pPr>
    </w:p>
    <w:p w:rsidR="00505F99" w:rsidRPr="00B13E53" w:rsidRDefault="00505F99" w:rsidP="00636C83">
      <w:pPr>
        <w:pStyle w:val="Kopfzeile"/>
        <w:tabs>
          <w:tab w:val="clear" w:pos="4536"/>
          <w:tab w:val="clear" w:pos="9072"/>
        </w:tabs>
        <w:ind w:right="282"/>
        <w:jc w:val="center"/>
        <w:rPr>
          <w:rFonts w:ascii="Arial" w:hAnsi="Arial"/>
        </w:rPr>
      </w:pPr>
      <w:r w:rsidRPr="00B13E53">
        <w:rPr>
          <w:rFonts w:ascii="Arial" w:hAnsi="Arial"/>
        </w:rPr>
        <w:t>D-75015 Bretten</w:t>
      </w: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Cs w:val="28"/>
        </w:rPr>
      </w:pP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  <w:b/>
          <w:sz w:val="12"/>
        </w:rPr>
      </w:pP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</w:rPr>
      </w:pPr>
      <w:r w:rsidRPr="00B13E53">
        <w:rPr>
          <w:rFonts w:ascii="Arial" w:hAnsi="Arial" w:cs="Arial"/>
        </w:rPr>
        <w:t xml:space="preserve">Tel. 07252 / 944112   </w:t>
      </w:r>
    </w:p>
    <w:p w:rsidR="00E02FC2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</w:rPr>
      </w:pPr>
      <w:r w:rsidRPr="00B13E53">
        <w:rPr>
          <w:rFonts w:ascii="Arial" w:hAnsi="Arial" w:cs="Arial"/>
        </w:rPr>
        <w:t xml:space="preserve">Fax 07252 / 944116 </w:t>
      </w:r>
    </w:p>
    <w:p w:rsidR="00505F99" w:rsidRPr="00AA37EB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  <w:sz w:val="12"/>
        </w:rPr>
      </w:pPr>
      <w:r w:rsidRPr="00B13E53">
        <w:rPr>
          <w:rFonts w:ascii="Arial" w:hAnsi="Arial" w:cs="Arial"/>
        </w:rPr>
        <w:t xml:space="preserve">  </w:t>
      </w:r>
    </w:p>
    <w:p w:rsidR="00505F99" w:rsidRPr="00B13E53" w:rsidRDefault="00505F99" w:rsidP="00636C83">
      <w:pPr>
        <w:pStyle w:val="3Habil"/>
        <w:keepNext w:val="0"/>
        <w:spacing w:before="0" w:after="0" w:line="240" w:lineRule="auto"/>
        <w:ind w:right="282"/>
        <w:rPr>
          <w:rFonts w:ascii="Arial" w:hAnsi="Arial" w:cs="Arial"/>
        </w:rPr>
      </w:pPr>
      <w:r w:rsidRPr="00B13E53">
        <w:rPr>
          <w:rFonts w:ascii="Arial" w:hAnsi="Arial" w:cs="Arial"/>
        </w:rPr>
        <w:t>E-Mail: akademie@melanchthon.com   www.melanchthon.com</w:t>
      </w:r>
    </w:p>
    <w:p w:rsidR="001B4A87" w:rsidRPr="00B13E53" w:rsidRDefault="001B4A87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636C83" w:rsidRPr="00B13E53" w:rsidRDefault="00636C8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E02FC2" w:rsidRDefault="00E02FC2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AA37EB" w:rsidRDefault="00AA37EB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AA37EB" w:rsidRPr="00B13E53" w:rsidRDefault="00AA37EB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636C83" w:rsidRPr="00B13E53" w:rsidRDefault="00636C83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</w:p>
    <w:p w:rsidR="001B4A87" w:rsidRPr="00B13E53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</w:rPr>
      </w:pPr>
      <w:r w:rsidRPr="00B13E53">
        <w:rPr>
          <w:rFonts w:ascii="Arial" w:hAnsi="Arial"/>
          <w:b/>
        </w:rPr>
        <w:t>Bankverbindung</w:t>
      </w:r>
    </w:p>
    <w:p w:rsidR="00505F99" w:rsidRPr="00AA37EB" w:rsidRDefault="00505F99" w:rsidP="00636C83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12"/>
        </w:rPr>
      </w:pPr>
    </w:p>
    <w:p w:rsidR="00505F99" w:rsidRPr="00B13E53" w:rsidRDefault="00505F99" w:rsidP="00636C83">
      <w:pPr>
        <w:ind w:right="282"/>
        <w:jc w:val="center"/>
        <w:rPr>
          <w:rFonts w:ascii="Arial" w:hAnsi="Arial"/>
          <w:b/>
          <w:sz w:val="24"/>
        </w:rPr>
      </w:pPr>
      <w:r w:rsidRPr="00B13E53">
        <w:rPr>
          <w:rFonts w:ascii="Arial" w:hAnsi="Arial"/>
          <w:b/>
          <w:sz w:val="24"/>
        </w:rPr>
        <w:t>Volksbank Bruchsal-Bretten eG</w:t>
      </w:r>
    </w:p>
    <w:p w:rsidR="00505F99" w:rsidRPr="00B13E53" w:rsidRDefault="00505F99" w:rsidP="00636C83">
      <w:pPr>
        <w:ind w:right="282"/>
        <w:jc w:val="center"/>
        <w:rPr>
          <w:rFonts w:ascii="Arial" w:hAnsi="Arial"/>
          <w:sz w:val="24"/>
          <w:lang w:val="fr-FR"/>
        </w:rPr>
      </w:pPr>
      <w:r w:rsidRPr="00B13E53">
        <w:rPr>
          <w:rFonts w:ascii="Arial" w:hAnsi="Arial"/>
          <w:sz w:val="24"/>
        </w:rPr>
        <w:t xml:space="preserve">IBAN  </w:t>
      </w:r>
      <w:r w:rsidRPr="00B13E53">
        <w:rPr>
          <w:rFonts w:ascii="Arial" w:hAnsi="Arial"/>
          <w:sz w:val="24"/>
          <w:lang w:val="fr-FR"/>
        </w:rPr>
        <w:t>DE 57 6639 1200 0080 0099 09</w:t>
      </w:r>
    </w:p>
    <w:p w:rsidR="00505F99" w:rsidRPr="00B13E53" w:rsidRDefault="00505F99" w:rsidP="00636C83">
      <w:pPr>
        <w:ind w:right="282"/>
        <w:jc w:val="center"/>
        <w:rPr>
          <w:rFonts w:ascii="Arial" w:hAnsi="Arial"/>
          <w:sz w:val="24"/>
          <w:lang w:val="fr-FR"/>
        </w:rPr>
      </w:pPr>
      <w:r w:rsidRPr="00B13E53">
        <w:rPr>
          <w:rFonts w:ascii="Arial" w:hAnsi="Arial"/>
          <w:sz w:val="24"/>
          <w:lang w:val="fr-FR"/>
        </w:rPr>
        <w:t>BIC GENODE61BTT</w:t>
      </w: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505F99" w:rsidRDefault="00505F99" w:rsidP="00505F99">
      <w:pPr>
        <w:ind w:left="567" w:right="282"/>
        <w:rPr>
          <w:rFonts w:ascii="Arial" w:hAnsi="Arial"/>
          <w:lang w:val="fr-FR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505F99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1B4A87" w:rsidRPr="00176C0E" w:rsidRDefault="00176C0E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sz w:val="20"/>
        </w:rPr>
      </w:pPr>
      <w:r w:rsidRPr="00176C0E">
        <w:rPr>
          <w:rFonts w:ascii="Arial" w:hAnsi="Arial"/>
          <w:sz w:val="20"/>
        </w:rPr>
        <w:t>Stand 06/2019</w:t>
      </w:r>
    </w:p>
    <w:p w:rsidR="001B4A87" w:rsidRPr="00505F99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505F99" w:rsidRPr="00505F99" w:rsidRDefault="0063032D" w:rsidP="005D5EB4">
      <w:pPr>
        <w:pStyle w:val="Textkrper"/>
        <w:ind w:left="142" w:right="282"/>
        <w:jc w:val="center"/>
        <w:rPr>
          <w:rFonts w:ascii="Arial" w:hAnsi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65pt;width:105pt;height:105pt;z-index:251659264;mso-wrap-edited:f;mso-position-horizontal:center" wrapcoords="-218 0 -218 21382 21600 21382 21600 0 -218 0">
            <v:imagedata r:id="rId6" o:title=""/>
            <w10:wrap type="tight"/>
          </v:shape>
          <o:OLEObject Type="Embed" ProgID="MSPhotoEd.3" ShapeID="_x0000_s1027" DrawAspect="Content" ObjectID="_1623135334" r:id="rId7"/>
        </w:pict>
      </w:r>
    </w:p>
    <w:p w:rsidR="00505F99" w:rsidRPr="00505F99" w:rsidRDefault="00505F99" w:rsidP="005D5EB4">
      <w:pPr>
        <w:pStyle w:val="Textkrper"/>
        <w:ind w:left="142" w:right="282"/>
        <w:jc w:val="center"/>
        <w:rPr>
          <w:rFonts w:ascii="Arial" w:hAnsi="Arial"/>
          <w:sz w:val="18"/>
        </w:rPr>
      </w:pPr>
    </w:p>
    <w:p w:rsidR="00505F99" w:rsidRPr="00505F99" w:rsidRDefault="00505F99" w:rsidP="005D5EB4">
      <w:pPr>
        <w:pStyle w:val="Textkrper"/>
        <w:ind w:left="142" w:right="282"/>
        <w:jc w:val="center"/>
        <w:rPr>
          <w:rFonts w:ascii="Arial" w:hAnsi="Arial"/>
          <w:sz w:val="1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P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505F99" w:rsidRDefault="00505F99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B13E53" w:rsidRPr="00505F99" w:rsidRDefault="00B13E53" w:rsidP="005D5EB4">
      <w:pPr>
        <w:pStyle w:val="3Habil"/>
        <w:keepNext w:val="0"/>
        <w:spacing w:before="0" w:after="0" w:line="240" w:lineRule="auto"/>
        <w:ind w:left="142" w:right="282"/>
        <w:rPr>
          <w:rFonts w:ascii="Arial" w:hAnsi="Arial"/>
          <w:sz w:val="28"/>
        </w:rPr>
      </w:pPr>
    </w:p>
    <w:p w:rsidR="00DA64AE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B13E53">
        <w:rPr>
          <w:rFonts w:ascii="Arial" w:hAnsi="Arial"/>
          <w:sz w:val="28"/>
          <w:szCs w:val="28"/>
        </w:rPr>
        <w:t xml:space="preserve">Verein der Freunde und Förderer </w:t>
      </w:r>
    </w:p>
    <w:p w:rsidR="00B13E53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B13E53">
        <w:rPr>
          <w:rFonts w:ascii="Arial" w:hAnsi="Arial"/>
          <w:sz w:val="28"/>
          <w:szCs w:val="28"/>
        </w:rPr>
        <w:t xml:space="preserve">der </w:t>
      </w:r>
    </w:p>
    <w:p w:rsidR="00DA64AE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proofErr w:type="gramStart"/>
      <w:r w:rsidRPr="00B13E53">
        <w:rPr>
          <w:rFonts w:ascii="Arial" w:hAnsi="Arial"/>
          <w:sz w:val="28"/>
          <w:szCs w:val="28"/>
        </w:rPr>
        <w:t>Europäischen</w:t>
      </w:r>
      <w:proofErr w:type="gramEnd"/>
      <w:r w:rsidRPr="00B13E53">
        <w:rPr>
          <w:rFonts w:ascii="Arial" w:hAnsi="Arial"/>
          <w:sz w:val="28"/>
          <w:szCs w:val="28"/>
        </w:rPr>
        <w:t xml:space="preserve"> Melanchthon-Akademie </w:t>
      </w:r>
    </w:p>
    <w:p w:rsidR="00DA64AE" w:rsidRPr="00B13E53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B13E53">
        <w:rPr>
          <w:rFonts w:ascii="Arial" w:hAnsi="Arial"/>
          <w:sz w:val="28"/>
          <w:szCs w:val="28"/>
        </w:rPr>
        <w:t xml:space="preserve">Bretten e.V. </w:t>
      </w:r>
    </w:p>
    <w:p w:rsidR="00DA64AE" w:rsidRPr="00DA64AE" w:rsidRDefault="00DA64AE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Cs w:val="28"/>
        </w:rPr>
      </w:pPr>
    </w:p>
    <w:p w:rsidR="00505F99" w:rsidRPr="00A97B52" w:rsidRDefault="00505F99" w:rsidP="005D5EB4">
      <w:pPr>
        <w:pStyle w:val="3Habil"/>
        <w:keepNext w:val="0"/>
        <w:spacing w:before="0" w:after="0" w:line="240" w:lineRule="auto"/>
        <w:ind w:left="142" w:right="-285"/>
        <w:rPr>
          <w:rFonts w:ascii="Arial" w:hAnsi="Arial"/>
          <w:sz w:val="28"/>
          <w:szCs w:val="28"/>
        </w:rPr>
      </w:pPr>
      <w:r w:rsidRPr="00A97B52">
        <w:rPr>
          <w:rFonts w:ascii="Arial" w:hAnsi="Arial"/>
          <w:sz w:val="28"/>
          <w:szCs w:val="28"/>
        </w:rPr>
        <w:t>(VFF-EMA)</w:t>
      </w:r>
    </w:p>
    <w:p w:rsidR="00505F99" w:rsidRPr="0016610D" w:rsidRDefault="00505F99" w:rsidP="005D5EB4">
      <w:pPr>
        <w:pStyle w:val="Kopfzeile"/>
        <w:tabs>
          <w:tab w:val="clear" w:pos="4536"/>
          <w:tab w:val="clear" w:pos="9072"/>
          <w:tab w:val="left" w:pos="1745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505F99" w:rsidRPr="0016610D" w:rsidRDefault="00505F99" w:rsidP="005D5EB4">
      <w:pPr>
        <w:pStyle w:val="Kopfzeile"/>
        <w:tabs>
          <w:tab w:val="clear" w:pos="4536"/>
          <w:tab w:val="clear" w:pos="9072"/>
          <w:tab w:val="left" w:pos="1745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505F99" w:rsidRDefault="00505F99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DA64AE" w:rsidRPr="0016610D" w:rsidRDefault="00DA64AE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sz w:val="16"/>
          <w:szCs w:val="16"/>
        </w:rPr>
      </w:pPr>
    </w:p>
    <w:p w:rsidR="00505F99" w:rsidRPr="00105277" w:rsidRDefault="005D5EB4" w:rsidP="005D5EB4">
      <w:pPr>
        <w:pStyle w:val="Kopfzeile"/>
        <w:tabs>
          <w:tab w:val="clear" w:pos="4536"/>
          <w:tab w:val="clear" w:pos="9072"/>
        </w:tabs>
        <w:ind w:left="142" w:right="282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</w:t>
      </w:r>
      <w:r w:rsidR="00505F99" w:rsidRPr="00105277">
        <w:rPr>
          <w:rFonts w:ascii="Arial" w:hAnsi="Arial"/>
          <w:b/>
          <w:sz w:val="36"/>
          <w:szCs w:val="36"/>
        </w:rPr>
        <w:t>Beitrittserklärung</w:t>
      </w: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1B4A87" w:rsidRDefault="001B4A87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3C60F1" w:rsidRDefault="003C60F1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505F99" w:rsidRDefault="00505F99" w:rsidP="005D5EB4">
      <w:pPr>
        <w:pStyle w:val="3Habil"/>
        <w:keepNext w:val="0"/>
        <w:spacing w:before="0" w:after="0" w:line="240" w:lineRule="auto"/>
        <w:ind w:left="142" w:right="282"/>
        <w:outlineLvl w:val="0"/>
        <w:rPr>
          <w:rFonts w:ascii="Arial" w:hAnsi="Arial"/>
          <w:b/>
          <w:sz w:val="20"/>
        </w:rPr>
      </w:pPr>
    </w:p>
    <w:p w:rsidR="00505F99" w:rsidRDefault="00505F99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20"/>
        </w:rPr>
      </w:pPr>
    </w:p>
    <w:p w:rsidR="003A746E" w:rsidRDefault="003A746E" w:rsidP="00DB59B0">
      <w:pPr>
        <w:ind w:right="218"/>
        <w:jc w:val="both"/>
        <w:rPr>
          <w:rFonts w:ascii="Arial" w:hAnsi="Arial"/>
          <w:sz w:val="22"/>
          <w:szCs w:val="24"/>
        </w:rPr>
      </w:pPr>
    </w:p>
    <w:p w:rsidR="00DB59B0" w:rsidRPr="00170412" w:rsidRDefault="00DB59B0" w:rsidP="00DB59B0">
      <w:pPr>
        <w:ind w:right="218"/>
        <w:jc w:val="both"/>
        <w:rPr>
          <w:rFonts w:ascii="Arial" w:hAnsi="Arial"/>
          <w:sz w:val="2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Der Verein der Freunde und Förderer der  Europäischen Melanchthon-Akademie Bretten e.V. </w:t>
      </w:r>
      <w:r w:rsidR="0055387E">
        <w:rPr>
          <w:rFonts w:ascii="Arial" w:hAnsi="Arial"/>
          <w:sz w:val="22"/>
          <w:szCs w:val="24"/>
        </w:rPr>
        <w:t>wurde zusammen mit der</w:t>
      </w:r>
      <w:r w:rsidRPr="00170412">
        <w:rPr>
          <w:rFonts w:ascii="Arial" w:hAnsi="Arial"/>
          <w:sz w:val="22"/>
          <w:szCs w:val="24"/>
        </w:rPr>
        <w:t xml:space="preserve"> </w:t>
      </w:r>
      <w:r w:rsidR="00A600EF">
        <w:rPr>
          <w:rFonts w:ascii="Arial" w:hAnsi="Arial"/>
          <w:sz w:val="22"/>
          <w:szCs w:val="24"/>
        </w:rPr>
        <w:t>Europäischen</w:t>
      </w:r>
      <w:r w:rsidR="009314BA">
        <w:rPr>
          <w:rFonts w:ascii="Arial" w:hAnsi="Arial"/>
          <w:sz w:val="22"/>
          <w:szCs w:val="24"/>
        </w:rPr>
        <w:t xml:space="preserve"> </w:t>
      </w:r>
      <w:r w:rsidRPr="00170412">
        <w:rPr>
          <w:rFonts w:ascii="Arial" w:hAnsi="Arial"/>
          <w:sz w:val="22"/>
          <w:szCs w:val="24"/>
        </w:rPr>
        <w:t>Melanchthon-Akademie</w:t>
      </w:r>
      <w:r w:rsidR="00A600EF">
        <w:rPr>
          <w:rFonts w:ascii="Arial" w:hAnsi="Arial"/>
          <w:sz w:val="22"/>
          <w:szCs w:val="24"/>
        </w:rPr>
        <w:t xml:space="preserve"> Bretten</w:t>
      </w:r>
      <w:r w:rsidRPr="00170412">
        <w:rPr>
          <w:rFonts w:ascii="Arial" w:hAnsi="Arial"/>
          <w:sz w:val="22"/>
          <w:szCs w:val="24"/>
        </w:rPr>
        <w:t xml:space="preserve"> im Jahr 2004 gegründet.</w:t>
      </w:r>
    </w:p>
    <w:p w:rsidR="00DB59B0" w:rsidRDefault="00DB59B0" w:rsidP="00DB59B0">
      <w:pPr>
        <w:ind w:right="218"/>
        <w:jc w:val="both"/>
        <w:rPr>
          <w:rFonts w:ascii="Arial" w:hAnsi="Arial"/>
          <w:sz w:val="24"/>
          <w:szCs w:val="24"/>
        </w:rPr>
      </w:pPr>
    </w:p>
    <w:p w:rsidR="00FA6425" w:rsidRPr="003A746E" w:rsidRDefault="00FA6425" w:rsidP="00DB59B0">
      <w:pPr>
        <w:ind w:right="218"/>
        <w:jc w:val="both"/>
        <w:rPr>
          <w:rFonts w:ascii="Arial" w:hAnsi="Arial"/>
          <w:sz w:val="24"/>
          <w:szCs w:val="24"/>
        </w:rPr>
      </w:pPr>
    </w:p>
    <w:p w:rsidR="00505F99" w:rsidRPr="00170412" w:rsidRDefault="00505F99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 w:val="1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Der </w:t>
      </w:r>
      <w:r w:rsidR="00BD1625">
        <w:rPr>
          <w:rFonts w:ascii="Arial" w:hAnsi="Arial"/>
          <w:sz w:val="22"/>
          <w:szCs w:val="24"/>
        </w:rPr>
        <w:t xml:space="preserve">gemeinnützige </w:t>
      </w:r>
      <w:r w:rsidR="00DB59B0" w:rsidRPr="00170412">
        <w:rPr>
          <w:rFonts w:ascii="Arial" w:hAnsi="Arial"/>
          <w:sz w:val="22"/>
          <w:szCs w:val="24"/>
        </w:rPr>
        <w:t>Förderverein</w:t>
      </w:r>
      <w:r w:rsidRPr="00170412">
        <w:rPr>
          <w:rFonts w:ascii="Arial" w:hAnsi="Arial"/>
          <w:sz w:val="22"/>
          <w:szCs w:val="24"/>
        </w:rPr>
        <w:t xml:space="preserve"> verfolgt das Ziel, die wissenschaftliche</w:t>
      </w:r>
      <w:r w:rsidR="00F1266E" w:rsidRPr="00170412">
        <w:rPr>
          <w:rFonts w:ascii="Arial" w:hAnsi="Arial"/>
          <w:sz w:val="22"/>
          <w:szCs w:val="24"/>
        </w:rPr>
        <w:t>, historisch-kritische</w:t>
      </w:r>
      <w:r w:rsidRPr="00170412">
        <w:rPr>
          <w:rFonts w:ascii="Arial" w:hAnsi="Arial"/>
          <w:sz w:val="22"/>
          <w:szCs w:val="24"/>
        </w:rPr>
        <w:t xml:space="preserve"> Forschung und Lehre zur Bedeutung Philipp Melanchthons für die Reformation u</w:t>
      </w:r>
      <w:r w:rsidR="00F1266E" w:rsidRPr="00170412">
        <w:rPr>
          <w:rFonts w:ascii="Arial" w:hAnsi="Arial"/>
          <w:sz w:val="22"/>
          <w:szCs w:val="24"/>
        </w:rPr>
        <w:t xml:space="preserve">nd Gegenwart an der </w:t>
      </w:r>
      <w:proofErr w:type="spellStart"/>
      <w:r w:rsidR="00F1266E" w:rsidRPr="00170412">
        <w:rPr>
          <w:rFonts w:ascii="Arial" w:hAnsi="Arial"/>
          <w:sz w:val="22"/>
          <w:szCs w:val="24"/>
        </w:rPr>
        <w:t>Europ</w:t>
      </w:r>
      <w:proofErr w:type="spellEnd"/>
      <w:r w:rsidR="00F1266E" w:rsidRPr="00170412">
        <w:rPr>
          <w:rFonts w:ascii="Arial" w:hAnsi="Arial"/>
          <w:sz w:val="22"/>
          <w:szCs w:val="24"/>
        </w:rPr>
        <w:t>.</w:t>
      </w:r>
      <w:r w:rsidR="00AA37EB" w:rsidRPr="00170412">
        <w:rPr>
          <w:rFonts w:ascii="Arial" w:hAnsi="Arial"/>
          <w:sz w:val="22"/>
          <w:szCs w:val="24"/>
        </w:rPr>
        <w:t xml:space="preserve"> </w:t>
      </w:r>
      <w:r w:rsidRPr="00170412">
        <w:rPr>
          <w:rFonts w:ascii="Arial" w:hAnsi="Arial"/>
          <w:sz w:val="22"/>
          <w:szCs w:val="24"/>
        </w:rPr>
        <w:t xml:space="preserve">Melanchthon-Akademie Bretten zu unterstützen und ihre Arbeit in der Öffentlichkeit bekannt zu machen. </w:t>
      </w:r>
      <w:r w:rsidR="00F35BF6" w:rsidRPr="00170412">
        <w:rPr>
          <w:rFonts w:ascii="Arial" w:hAnsi="Arial"/>
          <w:sz w:val="22"/>
          <w:szCs w:val="24"/>
        </w:rPr>
        <w:t xml:space="preserve">Die Melanchthon-Akademie </w:t>
      </w:r>
      <w:r w:rsidR="009314BA">
        <w:rPr>
          <w:rFonts w:ascii="Arial" w:hAnsi="Arial"/>
          <w:sz w:val="22"/>
          <w:szCs w:val="24"/>
        </w:rPr>
        <w:t>hat</w:t>
      </w:r>
      <w:r w:rsidR="00F35BF6" w:rsidRPr="00170412">
        <w:rPr>
          <w:rFonts w:ascii="Arial" w:hAnsi="Arial"/>
          <w:sz w:val="22"/>
          <w:szCs w:val="24"/>
        </w:rPr>
        <w:t xml:space="preserve"> eine gesamteuropäische wie eine ökumenische Perspektive mit dem Ziel, das Gespräch unter den Religionen zu fördern.</w:t>
      </w:r>
      <w:r w:rsidR="00170412" w:rsidRPr="00170412">
        <w:rPr>
          <w:rFonts w:ascii="Arial" w:hAnsi="Arial"/>
          <w:sz w:val="22"/>
          <w:szCs w:val="24"/>
        </w:rPr>
        <w:t xml:space="preserve"> </w:t>
      </w:r>
      <w:r w:rsidR="00BD1625">
        <w:rPr>
          <w:rFonts w:ascii="Arial" w:hAnsi="Arial"/>
          <w:sz w:val="22"/>
          <w:szCs w:val="24"/>
        </w:rPr>
        <w:t>Auch ist die Akademie</w:t>
      </w:r>
      <w:r w:rsidR="009314BA">
        <w:rPr>
          <w:rFonts w:ascii="Arial" w:hAnsi="Arial"/>
          <w:sz w:val="22"/>
          <w:szCs w:val="24"/>
        </w:rPr>
        <w:t xml:space="preserve"> </w:t>
      </w:r>
      <w:r w:rsidR="00170412" w:rsidRPr="00170412">
        <w:rPr>
          <w:rFonts w:ascii="Arial" w:hAnsi="Arial"/>
          <w:sz w:val="22"/>
          <w:szCs w:val="24"/>
        </w:rPr>
        <w:t>eine international gefragte Einrichtung, an der Wissenschaftler aus aller Welt ihre Forschungsarbeiten durchführen.</w:t>
      </w:r>
    </w:p>
    <w:p w:rsidR="00AA37EB" w:rsidRPr="003A746E" w:rsidRDefault="00AA37EB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24"/>
        </w:rPr>
      </w:pPr>
    </w:p>
    <w:p w:rsidR="00505F99" w:rsidRDefault="00505F99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32"/>
        </w:rPr>
      </w:pPr>
    </w:p>
    <w:p w:rsidR="00FA6425" w:rsidRPr="00FA6425" w:rsidRDefault="00FA6425" w:rsidP="00FA6425">
      <w:pPr>
        <w:ind w:right="76"/>
        <w:jc w:val="both"/>
        <w:rPr>
          <w:rFonts w:ascii="Arial" w:hAnsi="Arial" w:cs="Arial"/>
          <w:sz w:val="22"/>
        </w:rPr>
      </w:pPr>
      <w:r w:rsidRPr="00FA6425">
        <w:rPr>
          <w:rFonts w:ascii="Arial" w:hAnsi="Arial" w:cs="Arial"/>
          <w:sz w:val="22"/>
        </w:rPr>
        <w:t>Der Vereinszweck wird durch wissenschaftliche Tagungen, die Herausgabe wissenschaftlicher Publikationen sowie vielfältige Bildungs</w:t>
      </w:r>
      <w:r>
        <w:rPr>
          <w:rFonts w:ascii="Arial" w:hAnsi="Arial" w:cs="Arial"/>
          <w:sz w:val="22"/>
        </w:rPr>
        <w:t>-</w:t>
      </w:r>
      <w:r w:rsidRPr="00FA6425">
        <w:rPr>
          <w:rFonts w:ascii="Arial" w:hAnsi="Arial" w:cs="Arial"/>
          <w:sz w:val="22"/>
        </w:rPr>
        <w:t>angebote - teilweise in Zusammenarbeit mit anderen Institutionen – verwirklicht.</w:t>
      </w:r>
    </w:p>
    <w:p w:rsidR="00FA6425" w:rsidRDefault="00FA6425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32"/>
        </w:rPr>
      </w:pPr>
    </w:p>
    <w:p w:rsidR="00FA6425" w:rsidRPr="003A746E" w:rsidRDefault="00FA6425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szCs w:val="32"/>
        </w:rPr>
      </w:pPr>
    </w:p>
    <w:p w:rsidR="00505F99" w:rsidRDefault="00B24E2E" w:rsidP="00FA6425">
      <w:pPr>
        <w:pStyle w:val="Kopfzeile"/>
        <w:tabs>
          <w:tab w:val="clear" w:pos="4536"/>
          <w:tab w:val="clear" w:pos="9072"/>
        </w:tabs>
        <w:ind w:right="76"/>
        <w:jc w:val="both"/>
        <w:rPr>
          <w:rFonts w:ascii="Arial" w:hAnsi="Arial"/>
          <w:b/>
          <w:sz w:val="22"/>
          <w:szCs w:val="32"/>
        </w:rPr>
      </w:pPr>
      <w:r w:rsidRPr="00EB4D59">
        <w:rPr>
          <w:rFonts w:ascii="Arial" w:hAnsi="Arial"/>
          <w:b/>
          <w:sz w:val="22"/>
          <w:szCs w:val="32"/>
        </w:rPr>
        <w:t>Mitglieder des Fördervereins erhalten regelmäßige Informationen und Ein</w:t>
      </w:r>
      <w:r w:rsidR="00FA6425">
        <w:rPr>
          <w:rFonts w:ascii="Arial" w:hAnsi="Arial"/>
          <w:b/>
          <w:sz w:val="22"/>
          <w:szCs w:val="32"/>
        </w:rPr>
        <w:t>la</w:t>
      </w:r>
      <w:r w:rsidRPr="00EB4D59">
        <w:rPr>
          <w:rFonts w:ascii="Arial" w:hAnsi="Arial"/>
          <w:b/>
          <w:sz w:val="22"/>
          <w:szCs w:val="32"/>
        </w:rPr>
        <w:t xml:space="preserve">dungen sowie teilweise ermäßigten Eintritt zu den Veranstaltungen der </w:t>
      </w:r>
      <w:proofErr w:type="spellStart"/>
      <w:r w:rsidRPr="00EB4D59">
        <w:rPr>
          <w:rFonts w:ascii="Arial" w:hAnsi="Arial"/>
          <w:b/>
          <w:sz w:val="22"/>
          <w:szCs w:val="32"/>
        </w:rPr>
        <w:t>Europ</w:t>
      </w:r>
      <w:proofErr w:type="spellEnd"/>
      <w:r w:rsidRPr="00EB4D59">
        <w:rPr>
          <w:rFonts w:ascii="Arial" w:hAnsi="Arial"/>
          <w:b/>
          <w:sz w:val="22"/>
          <w:szCs w:val="32"/>
        </w:rPr>
        <w:t>. Melanchthon-Akademie</w:t>
      </w:r>
      <w:r w:rsidR="001A6915">
        <w:rPr>
          <w:rFonts w:ascii="Arial" w:hAnsi="Arial"/>
          <w:b/>
          <w:sz w:val="22"/>
          <w:szCs w:val="32"/>
        </w:rPr>
        <w:t xml:space="preserve"> und des Melanchthonhauses Bretten</w:t>
      </w:r>
      <w:r w:rsidR="001348C9">
        <w:rPr>
          <w:rFonts w:ascii="Arial" w:hAnsi="Arial"/>
          <w:b/>
          <w:sz w:val="22"/>
          <w:szCs w:val="32"/>
        </w:rPr>
        <w:t>.</w:t>
      </w:r>
    </w:p>
    <w:p w:rsidR="00FA6425" w:rsidRDefault="00FA6425" w:rsidP="00AA37EB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 w:val="22"/>
          <w:szCs w:val="32"/>
        </w:rPr>
      </w:pPr>
    </w:p>
    <w:p w:rsidR="00FA6425" w:rsidRDefault="00FA6425" w:rsidP="00AA37EB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 w:val="12"/>
          <w:szCs w:val="32"/>
        </w:rPr>
      </w:pPr>
    </w:p>
    <w:p w:rsidR="00FA6425" w:rsidRPr="00EB4D59" w:rsidRDefault="00FA6425" w:rsidP="00AA37EB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 w:val="12"/>
          <w:szCs w:val="32"/>
        </w:rPr>
      </w:pPr>
    </w:p>
    <w:p w:rsidR="00FA6425" w:rsidRPr="00FA6425" w:rsidRDefault="001348C9" w:rsidP="00FA6425">
      <w:pPr>
        <w:pStyle w:val="Kopfzeile"/>
        <w:tabs>
          <w:tab w:val="clear" w:pos="4536"/>
          <w:tab w:val="clear" w:pos="9072"/>
        </w:tabs>
        <w:ind w:right="282"/>
        <w:jc w:val="both"/>
        <w:rPr>
          <w:rFonts w:ascii="Arial" w:hAnsi="Arial"/>
          <w:szCs w:val="24"/>
        </w:rPr>
      </w:pPr>
      <w:r w:rsidRPr="00170412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7D663" wp14:editId="1D086244">
                <wp:simplePos x="0" y="0"/>
                <wp:positionH relativeFrom="column">
                  <wp:posOffset>3119755</wp:posOffset>
                </wp:positionH>
                <wp:positionV relativeFrom="paragraph">
                  <wp:posOffset>-262890</wp:posOffset>
                </wp:positionV>
                <wp:extent cx="358140" cy="7200900"/>
                <wp:effectExtent l="0" t="0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277" w:rsidRDefault="00105277" w:rsidP="00105277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sym w:font="Wingdings 2" w:char="F025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45.65pt;margin-top:-20.7pt;width:28.2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0whgIAABk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" stroked="f">
                <v:textbox style="layout-flow:vertical;mso-layout-flow-alt:bottom-to-top">
                  <w:txbxContent>
                    <w:p w:rsidR="00105277" w:rsidRDefault="00105277" w:rsidP="00105277">
                      <w:r>
                        <w:rPr>
                          <w:rFonts w:ascii="Arial" w:hAnsi="Arial" w:cs="Arial"/>
                          <w:sz w:val="22"/>
                        </w:rPr>
                        <w:sym w:font="Wingdings 2" w:char="F025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170412" w:rsidRPr="00170412" w:rsidRDefault="00170412" w:rsidP="00170412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sz w:val="22"/>
          <w:szCs w:val="22"/>
        </w:rPr>
      </w:pPr>
      <w:r w:rsidRPr="00170412">
        <w:rPr>
          <w:rFonts w:ascii="Arial" w:hAnsi="Arial"/>
          <w:sz w:val="22"/>
          <w:szCs w:val="22"/>
        </w:rPr>
        <w:t xml:space="preserve">Unterstützen Sie die Arbeit der </w:t>
      </w:r>
      <w:proofErr w:type="spellStart"/>
      <w:r w:rsidRPr="00170412">
        <w:rPr>
          <w:rFonts w:ascii="Arial" w:hAnsi="Arial"/>
          <w:sz w:val="22"/>
          <w:szCs w:val="22"/>
        </w:rPr>
        <w:t>Europ</w:t>
      </w:r>
      <w:proofErr w:type="spellEnd"/>
      <w:r w:rsidRPr="00170412">
        <w:rPr>
          <w:rFonts w:ascii="Arial" w:hAnsi="Arial"/>
          <w:sz w:val="22"/>
          <w:szCs w:val="22"/>
        </w:rPr>
        <w:t xml:space="preserve">. Melanchthon-Akademie Bretten aktiv, indem Sie </w:t>
      </w:r>
      <w:r w:rsidRPr="00170412">
        <w:rPr>
          <w:rFonts w:ascii="Arial" w:hAnsi="Arial"/>
          <w:b/>
          <w:sz w:val="22"/>
          <w:szCs w:val="22"/>
        </w:rPr>
        <w:t xml:space="preserve">Mitglied </w:t>
      </w:r>
      <w:r w:rsidRPr="00170412">
        <w:rPr>
          <w:rFonts w:ascii="Arial" w:hAnsi="Arial"/>
          <w:sz w:val="22"/>
          <w:szCs w:val="22"/>
        </w:rPr>
        <w:t>des Vereins der Freunde und Förderer der Europäischen Melanchthon-Akademie Bretten e.V. werden.</w:t>
      </w:r>
    </w:p>
    <w:p w:rsidR="001B4A87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18"/>
        </w:rPr>
      </w:pPr>
    </w:p>
    <w:p w:rsidR="00FA6425" w:rsidRPr="00170412" w:rsidRDefault="00FA6425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18"/>
        </w:rPr>
      </w:pPr>
    </w:p>
    <w:p w:rsidR="001B4A87" w:rsidRPr="00A821C7" w:rsidRDefault="001B4A87" w:rsidP="00A97B52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/>
          <w:b/>
          <w:sz w:val="8"/>
        </w:rPr>
      </w:pPr>
    </w:p>
    <w:p w:rsidR="00170412" w:rsidRPr="00170412" w:rsidRDefault="00170412" w:rsidP="00A821C7">
      <w:pPr>
        <w:ind w:right="218"/>
        <w:jc w:val="both"/>
        <w:rPr>
          <w:rFonts w:ascii="Arial" w:hAnsi="Arial"/>
          <w:sz w:val="2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Daneben können Sie unsere Arbeit auch </w:t>
      </w:r>
      <w:r w:rsidR="00A821C7">
        <w:rPr>
          <w:rFonts w:ascii="Arial" w:hAnsi="Arial"/>
          <w:sz w:val="22"/>
          <w:szCs w:val="24"/>
        </w:rPr>
        <w:t>d</w:t>
      </w:r>
      <w:r w:rsidRPr="00170412">
        <w:rPr>
          <w:rFonts w:ascii="Arial" w:hAnsi="Arial"/>
          <w:sz w:val="22"/>
          <w:szCs w:val="24"/>
        </w:rPr>
        <w:t xml:space="preserve">urch eine </w:t>
      </w:r>
      <w:r w:rsidRPr="00170412">
        <w:rPr>
          <w:rFonts w:ascii="Arial" w:hAnsi="Arial"/>
          <w:b/>
          <w:sz w:val="22"/>
          <w:szCs w:val="24"/>
        </w:rPr>
        <w:t>Spende</w:t>
      </w:r>
      <w:r w:rsidRPr="00170412">
        <w:rPr>
          <w:rFonts w:ascii="Arial" w:hAnsi="Arial"/>
          <w:sz w:val="22"/>
          <w:szCs w:val="24"/>
        </w:rPr>
        <w:t xml:space="preserve"> unterstützen. </w:t>
      </w:r>
    </w:p>
    <w:p w:rsidR="00170412" w:rsidRPr="00170412" w:rsidRDefault="00170412" w:rsidP="00A821C7">
      <w:pPr>
        <w:ind w:right="218"/>
        <w:rPr>
          <w:rFonts w:ascii="Arial" w:hAnsi="Arial"/>
          <w:sz w:val="12"/>
          <w:szCs w:val="24"/>
        </w:rPr>
      </w:pPr>
    </w:p>
    <w:p w:rsidR="00170412" w:rsidRPr="00170412" w:rsidRDefault="00170412" w:rsidP="00A821C7">
      <w:pPr>
        <w:ind w:right="218"/>
        <w:rPr>
          <w:rFonts w:ascii="Arial" w:hAnsi="Arial"/>
          <w:sz w:val="12"/>
          <w:szCs w:val="24"/>
        </w:rPr>
      </w:pP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jc w:val="both"/>
        <w:outlineLvl w:val="0"/>
        <w:rPr>
          <w:rFonts w:ascii="Arial" w:hAnsi="Arial"/>
          <w:sz w:val="22"/>
          <w:szCs w:val="24"/>
        </w:rPr>
      </w:pPr>
      <w:r w:rsidRPr="00170412">
        <w:rPr>
          <w:rFonts w:ascii="Arial" w:hAnsi="Arial"/>
          <w:sz w:val="22"/>
          <w:szCs w:val="24"/>
        </w:rPr>
        <w:t xml:space="preserve">Bitte überweisen Sie in diesem Fall einen Betrag Ihrer Wahl auf das Konto des </w:t>
      </w: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jc w:val="left"/>
        <w:outlineLvl w:val="0"/>
        <w:rPr>
          <w:rFonts w:ascii="Arial" w:hAnsi="Arial"/>
          <w:sz w:val="22"/>
          <w:szCs w:val="24"/>
        </w:rPr>
      </w:pP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 w:val="22"/>
        </w:rPr>
      </w:pPr>
      <w:r w:rsidRPr="00170412">
        <w:rPr>
          <w:rFonts w:ascii="Arial" w:hAnsi="Arial" w:cs="Arial"/>
          <w:b/>
          <w:sz w:val="22"/>
        </w:rPr>
        <w:t>Vereins der Freunde und Förderer der</w:t>
      </w: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 w:val="22"/>
          <w:szCs w:val="28"/>
        </w:rPr>
      </w:pPr>
      <w:r w:rsidRPr="00170412">
        <w:rPr>
          <w:rFonts w:ascii="Arial" w:hAnsi="Arial" w:cs="Arial"/>
          <w:b/>
          <w:sz w:val="22"/>
        </w:rPr>
        <w:t>Europäischen Melanchthon-Akademie Bretten e.V.</w:t>
      </w:r>
      <w:r w:rsidRPr="00170412">
        <w:rPr>
          <w:rFonts w:ascii="Arial" w:hAnsi="Arial" w:cs="Arial"/>
          <w:sz w:val="32"/>
          <w:szCs w:val="28"/>
        </w:rPr>
        <w:t xml:space="preserve"> </w:t>
      </w:r>
      <w:r w:rsidRPr="00170412">
        <w:rPr>
          <w:rFonts w:ascii="Arial" w:hAnsi="Arial" w:cs="Arial"/>
          <w:b/>
          <w:sz w:val="22"/>
          <w:szCs w:val="28"/>
        </w:rPr>
        <w:t>(VFF-EMA)</w:t>
      </w:r>
    </w:p>
    <w:p w:rsidR="00170412" w:rsidRPr="00170412" w:rsidRDefault="00170412" w:rsidP="00A821C7">
      <w:pPr>
        <w:pStyle w:val="3Habil"/>
        <w:keepNext w:val="0"/>
        <w:spacing w:before="0" w:after="0" w:line="240" w:lineRule="auto"/>
        <w:ind w:right="282"/>
        <w:outlineLvl w:val="0"/>
        <w:rPr>
          <w:rFonts w:ascii="Arial" w:hAnsi="Arial" w:cs="Arial"/>
          <w:b/>
          <w:sz w:val="22"/>
        </w:rPr>
      </w:pPr>
    </w:p>
    <w:p w:rsidR="00170412" w:rsidRPr="00170412" w:rsidRDefault="00170412" w:rsidP="00A821C7">
      <w:pPr>
        <w:ind w:right="218"/>
        <w:jc w:val="center"/>
        <w:rPr>
          <w:rFonts w:ascii="Arial" w:hAnsi="Arial"/>
          <w:b/>
          <w:sz w:val="22"/>
          <w:szCs w:val="24"/>
        </w:rPr>
      </w:pPr>
      <w:r w:rsidRPr="00170412">
        <w:rPr>
          <w:rFonts w:ascii="Arial" w:hAnsi="Arial"/>
          <w:b/>
          <w:sz w:val="22"/>
          <w:szCs w:val="24"/>
        </w:rPr>
        <w:t>Volksbank Bruchsal-Bretten eG</w:t>
      </w:r>
    </w:p>
    <w:p w:rsidR="00170412" w:rsidRPr="00170412" w:rsidRDefault="00170412" w:rsidP="00A821C7">
      <w:pPr>
        <w:ind w:right="218"/>
        <w:jc w:val="center"/>
        <w:rPr>
          <w:rFonts w:ascii="Arial" w:hAnsi="Arial"/>
          <w:sz w:val="22"/>
          <w:szCs w:val="24"/>
          <w:lang w:val="fr-FR"/>
        </w:rPr>
      </w:pPr>
      <w:r w:rsidRPr="00170412">
        <w:rPr>
          <w:rFonts w:ascii="Arial" w:hAnsi="Arial"/>
          <w:sz w:val="22"/>
          <w:szCs w:val="24"/>
        </w:rPr>
        <w:t xml:space="preserve">IBAN: </w:t>
      </w:r>
      <w:r w:rsidRPr="00170412">
        <w:rPr>
          <w:rFonts w:ascii="Arial" w:hAnsi="Arial"/>
          <w:sz w:val="22"/>
          <w:szCs w:val="24"/>
          <w:lang w:val="fr-FR"/>
        </w:rPr>
        <w:t>DE 57 6639 1200 0080 0099 09</w:t>
      </w:r>
    </w:p>
    <w:p w:rsidR="00170412" w:rsidRPr="00170412" w:rsidRDefault="00170412" w:rsidP="00A821C7">
      <w:pPr>
        <w:ind w:right="218"/>
        <w:jc w:val="center"/>
        <w:rPr>
          <w:rFonts w:ascii="Arial" w:hAnsi="Arial"/>
          <w:sz w:val="6"/>
          <w:szCs w:val="24"/>
          <w:lang w:val="fr-FR"/>
        </w:rPr>
      </w:pPr>
    </w:p>
    <w:p w:rsidR="00170412" w:rsidRPr="00170412" w:rsidRDefault="00170412" w:rsidP="00A821C7">
      <w:pPr>
        <w:ind w:right="218"/>
        <w:jc w:val="center"/>
        <w:rPr>
          <w:rFonts w:ascii="Arial" w:hAnsi="Arial"/>
          <w:b/>
          <w:sz w:val="22"/>
          <w:szCs w:val="24"/>
          <w:lang w:val="fr-FR"/>
        </w:rPr>
      </w:pPr>
      <w:r w:rsidRPr="00170412">
        <w:rPr>
          <w:rFonts w:ascii="Arial" w:hAnsi="Arial"/>
          <w:sz w:val="22"/>
          <w:szCs w:val="24"/>
          <w:lang w:val="fr-FR"/>
        </w:rPr>
        <w:t>BIC: GENODE 61 BTT</w:t>
      </w:r>
    </w:p>
    <w:p w:rsidR="00AA37EB" w:rsidRPr="00170412" w:rsidRDefault="00AA37EB" w:rsidP="00A821C7">
      <w:pPr>
        <w:ind w:right="218"/>
        <w:rPr>
          <w:rFonts w:ascii="Arial" w:hAnsi="Arial"/>
          <w:b/>
          <w:sz w:val="14"/>
          <w:szCs w:val="24"/>
        </w:rPr>
      </w:pPr>
    </w:p>
    <w:p w:rsidR="0032150A" w:rsidRPr="00170412" w:rsidRDefault="0032150A" w:rsidP="0032150A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Cs w:val="22"/>
        </w:rPr>
      </w:pPr>
    </w:p>
    <w:p w:rsidR="0032150A" w:rsidRPr="00170412" w:rsidRDefault="0032150A" w:rsidP="0032150A">
      <w:pPr>
        <w:pStyle w:val="Kopfzeile"/>
        <w:tabs>
          <w:tab w:val="clear" w:pos="4536"/>
          <w:tab w:val="clear" w:pos="9072"/>
        </w:tabs>
        <w:ind w:right="218"/>
        <w:jc w:val="both"/>
        <w:rPr>
          <w:rFonts w:ascii="Arial" w:hAnsi="Arial"/>
          <w:b/>
          <w:szCs w:val="22"/>
        </w:rPr>
      </w:pPr>
    </w:p>
    <w:p w:rsidR="00AA37EB" w:rsidRDefault="00AA37EB" w:rsidP="00AA37EB">
      <w:pPr>
        <w:ind w:right="218"/>
        <w:jc w:val="both"/>
        <w:rPr>
          <w:rFonts w:ascii="Arial" w:hAnsi="Arial"/>
          <w:sz w:val="24"/>
          <w:szCs w:val="24"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170412" w:rsidRDefault="00170412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FA6425" w:rsidRDefault="00FA6425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56010C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56010C" w:rsidP="00A97B52">
      <w:pPr>
        <w:pStyle w:val="Textkrper"/>
        <w:ind w:right="282"/>
        <w:jc w:val="left"/>
        <w:rPr>
          <w:rFonts w:ascii="Arial" w:hAnsi="Arial"/>
          <w:b/>
        </w:rPr>
      </w:pPr>
      <w:r w:rsidRPr="00BF6586"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48A6C" wp14:editId="0D1F278E">
                <wp:simplePos x="0" y="0"/>
                <wp:positionH relativeFrom="column">
                  <wp:posOffset>-42545</wp:posOffset>
                </wp:positionH>
                <wp:positionV relativeFrom="paragraph">
                  <wp:posOffset>-374015</wp:posOffset>
                </wp:positionV>
                <wp:extent cx="3177540" cy="6606540"/>
                <wp:effectExtent l="0" t="0" r="3810" b="38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660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FE5" w:rsidRPr="00BF6586" w:rsidRDefault="00220FE5" w:rsidP="00220FE5">
                            <w:pPr>
                              <w:pStyle w:val="Textkrper"/>
                              <w:ind w:right="282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11E0D"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 w:rsidRPr="00BF658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rteilung einer Einzugsermächtigung und eines SEPA-Lastschriftmandats</w:t>
                            </w:r>
                          </w:p>
                          <w:p w:rsidR="00220FE5" w:rsidRPr="00C679AD" w:rsidRDefault="00220FE5" w:rsidP="00220FE5">
                            <w:pPr>
                              <w:pStyle w:val="Textkrper"/>
                              <w:ind w:right="282"/>
                              <w:jc w:val="left"/>
                              <w:rPr>
                                <w:rFonts w:ascii="Arial" w:hAnsi="Arial"/>
                                <w:b/>
                                <w:sz w:val="4"/>
                                <w:szCs w:val="18"/>
                              </w:rPr>
                            </w:pPr>
                          </w:p>
                          <w:p w:rsidR="00220FE5" w:rsidRPr="00BF6586" w:rsidRDefault="00220FE5" w:rsidP="00220FE5">
                            <w:pPr>
                              <w:pStyle w:val="Textkrper"/>
                              <w:ind w:right="282"/>
                              <w:jc w:val="left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0FE5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...............................</w:t>
                            </w:r>
                          </w:p>
                          <w:p w:rsidR="00220FE5" w:rsidRPr="00C679AD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Bank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679AD">
                              <w:rPr>
                                <w:rFonts w:ascii="Arial" w:hAnsi="Arial"/>
                                <w:color w:val="000000"/>
                                <w:sz w:val="8"/>
                                <w:szCs w:val="18"/>
                              </w:rPr>
                              <w:br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  <w:t>IBAN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     BIC</w:t>
                            </w:r>
                            <w:r w:rsidRPr="00BF6586"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220FE5" w:rsidRPr="00C679AD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8"/>
                                <w:szCs w:val="18"/>
                              </w:rPr>
                            </w:pPr>
                          </w:p>
                          <w:p w:rsidR="00220FE5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SEPA-Lastschriftverfahren: </w:t>
                            </w:r>
                            <w:r w:rsidRPr="00BF6586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Einzugsermächtigung </w:t>
                            </w: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des Mitgliedsbeitrags (jährlich wiederkehrend zum 26. Februar) für: </w:t>
                            </w:r>
                            <w:r w:rsidRPr="009326B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Verein der Freunde und Förderer der </w:t>
                            </w:r>
                            <w:proofErr w:type="spellStart"/>
                            <w:r w:rsidRPr="009326B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Europ</w:t>
                            </w:r>
                            <w:proofErr w:type="spellEnd"/>
                            <w:r w:rsidRPr="009326B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. Melanchthon-Akademie Bretten e.V.,</w:t>
                            </w: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Melanchthonstr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3, 75015 Bretten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Gläubiger-Identifikationsnummer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: DE 17 MEL 00000 154378 – Die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Mitgliedsnummer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und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Mandatsreferenz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erhalten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Sie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Ihrem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Begrüßungsschreiben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zusammen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 mit der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>Satzung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Ich ermächtige den oben genannten Zahlungsempfänger, den Mitgliedsbeitrag von meinem Bankkonto mittels Lastschrift einzuziehen. Meine Bank ist angewiesen, die Lastschrift auf meinem Bankkonto einzulösen. Anschrift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des Bankkontoinhabers: Verein der Freunde und Förderer der</w:t>
                            </w:r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Europ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. Melanchthon-Akademie Bretten e.V., </w:t>
                            </w:r>
                            <w:proofErr w:type="spellStart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Melanchthonstr</w:t>
                            </w:r>
                            <w:proofErr w:type="spellEnd"/>
                            <w:r w:rsidRPr="00BF6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3, 75015 Bretten</w:t>
                            </w: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20FE5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220FE5" w:rsidRPr="00BF6586" w:rsidRDefault="00220FE5" w:rsidP="00220FE5">
                            <w:pPr>
                              <w:ind w:right="28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Datum ………………………….        Unterschrift …………</w:t>
                            </w:r>
                            <w:r w:rsidR="00375F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………….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………………………………. </w:t>
                            </w:r>
                          </w:p>
                          <w:p w:rsidR="00220FE5" w:rsidRDefault="00220FE5" w:rsidP="00220FE5">
                            <w:pPr>
                              <w:pStyle w:val="Textkrper"/>
                              <w:ind w:right="-285"/>
                              <w:jc w:val="left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BF6586" w:rsidRDefault="00BF6586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5pt;margin-top:-29.45pt;width:250.2pt;height:5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" stroked="f">
                <v:textbox style="layout-flow:vertical;mso-layout-flow-alt:bottom-to-top">
                  <w:txbxContent>
                    <w:p w:rsidR="00220FE5" w:rsidRPr="00BF6586" w:rsidRDefault="00220FE5" w:rsidP="00220FE5">
                      <w:pPr>
                        <w:pStyle w:val="Textkrper"/>
                        <w:ind w:right="282"/>
                        <w:jc w:val="left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11E0D">
                        <w:rPr>
                          <w:rFonts w:ascii="Arial" w:hAnsi="Arial"/>
                          <w:b/>
                        </w:rPr>
                        <w:t>E</w:t>
                      </w:r>
                      <w:r w:rsidRPr="00BF658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rteilung einer Einzugsermächtigung und eines SEPA-Lastschriftmandats</w:t>
                      </w:r>
                    </w:p>
                    <w:p w:rsidR="00220FE5" w:rsidRPr="00C679AD" w:rsidRDefault="00220FE5" w:rsidP="00220FE5">
                      <w:pPr>
                        <w:pStyle w:val="Textkrper"/>
                        <w:ind w:right="282"/>
                        <w:jc w:val="left"/>
                        <w:rPr>
                          <w:rFonts w:ascii="Arial" w:hAnsi="Arial"/>
                          <w:b/>
                          <w:sz w:val="4"/>
                          <w:szCs w:val="18"/>
                        </w:rPr>
                      </w:pPr>
                    </w:p>
                    <w:p w:rsidR="00220FE5" w:rsidRPr="00BF6586" w:rsidRDefault="00220FE5" w:rsidP="00220FE5">
                      <w:pPr>
                        <w:pStyle w:val="Textkrper"/>
                        <w:ind w:right="282"/>
                        <w:jc w:val="left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220FE5" w:rsidRDefault="00220FE5" w:rsidP="00220FE5">
                      <w:pPr>
                        <w:ind w:right="282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...............................</w:t>
                      </w:r>
                    </w:p>
                    <w:p w:rsidR="00220FE5" w:rsidRPr="00C679AD" w:rsidRDefault="00220FE5" w:rsidP="00220FE5">
                      <w:pPr>
                        <w:ind w:right="282"/>
                        <w:rPr>
                          <w:rFonts w:ascii="Arial" w:hAnsi="Arial"/>
                          <w:sz w:val="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Bank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679AD">
                        <w:rPr>
                          <w:rFonts w:ascii="Arial" w:hAnsi="Arial"/>
                          <w:color w:val="000000"/>
                          <w:sz w:val="8"/>
                          <w:szCs w:val="18"/>
                        </w:rPr>
                        <w:br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  <w:t>IBAN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     BIC</w:t>
                      </w:r>
                      <w:r w:rsidRPr="00BF6586"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220FE5" w:rsidRPr="00C679AD" w:rsidRDefault="00220FE5" w:rsidP="00220FE5">
                      <w:pPr>
                        <w:ind w:right="282"/>
                        <w:rPr>
                          <w:rFonts w:ascii="Arial" w:hAnsi="Arial"/>
                          <w:sz w:val="8"/>
                          <w:szCs w:val="18"/>
                        </w:rPr>
                      </w:pPr>
                    </w:p>
                    <w:p w:rsidR="00220FE5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SEPA-Lastschriftverfahren: </w:t>
                      </w:r>
                      <w:r w:rsidRPr="00BF6586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Einzugsermächtigung </w:t>
                      </w: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des Mitgliedsbeitrags (jährlich wiederkehrend zum 26. Februar) für: </w:t>
                      </w:r>
                      <w:r w:rsidRPr="009326B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Verein der Freunde und Förderer der </w:t>
                      </w:r>
                      <w:proofErr w:type="spellStart"/>
                      <w:r w:rsidRPr="009326B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Europ</w:t>
                      </w:r>
                      <w:proofErr w:type="spellEnd"/>
                      <w:r w:rsidRPr="009326B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. Melanchthon-Akademie Bretten e.V.,</w:t>
                      </w: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Melanchthonstr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. 3, 75015 Bretten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Gläubiger-Identifikationsnummer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: DE 17 MEL 00000 154378 – Die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Mitgliedsnummer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und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Mandatsreferenz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erhalten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Sie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in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Ihrem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Begrüßungsschreiben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zusammen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 mit der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>Satzung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Ich ermächtige den oben genannten Zahlungsempfänger, den Mitgliedsbeitrag von meinem Bankkonto mittels Lastschrift einzuziehen. Meine Bank ist angewiesen, die Lastschrift auf meinem Bankkonto einzulösen. Anschrift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des Bankkontoinhabers: Verein der Freunde und Förderer der</w:t>
                      </w:r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Europ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. Melanchthon-Akademie Bretten e.V., </w:t>
                      </w:r>
                      <w:proofErr w:type="spellStart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Melanchthonstr</w:t>
                      </w:r>
                      <w:proofErr w:type="spellEnd"/>
                      <w:r w:rsidRPr="00BF6586">
                        <w:rPr>
                          <w:rFonts w:ascii="Arial" w:hAnsi="Arial"/>
                          <w:sz w:val="18"/>
                          <w:szCs w:val="18"/>
                        </w:rPr>
                        <w:t>. 3, 75015 Bretten</w:t>
                      </w: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20FE5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220FE5" w:rsidRPr="00BF6586" w:rsidRDefault="00220FE5" w:rsidP="00220FE5">
                      <w:pPr>
                        <w:ind w:right="28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Datum ………………………….        Unterschrift …………</w:t>
                      </w:r>
                      <w:r w:rsidR="00375F86">
                        <w:rPr>
                          <w:rFonts w:ascii="Arial" w:hAnsi="Arial"/>
                          <w:sz w:val="18"/>
                          <w:szCs w:val="18"/>
                        </w:rPr>
                        <w:t>………….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………………………………. </w:t>
                      </w:r>
                    </w:p>
                    <w:p w:rsidR="00220FE5" w:rsidRDefault="00220FE5" w:rsidP="00220FE5">
                      <w:pPr>
                        <w:pStyle w:val="Textkrper"/>
                        <w:ind w:right="-285"/>
                        <w:jc w:val="left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BF6586" w:rsidRDefault="00BF6586"/>
                  </w:txbxContent>
                </v:textbox>
              </v:shape>
            </w:pict>
          </mc:Fallback>
        </mc:AlternateContent>
      </w: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p w:rsidR="00BF6586" w:rsidRDefault="00BF6586" w:rsidP="00A97B52">
      <w:pPr>
        <w:pStyle w:val="Textkrper"/>
        <w:ind w:right="282"/>
        <w:jc w:val="left"/>
        <w:rPr>
          <w:rFonts w:ascii="Arial" w:hAnsi="Arial"/>
          <w:b/>
        </w:rPr>
      </w:pPr>
    </w:p>
    <w:sectPr w:rsidR="00BF6586" w:rsidSect="00A97B52">
      <w:pgSz w:w="16838" w:h="11906" w:orient="landscape" w:code="9"/>
      <w:pgMar w:top="851" w:right="567" w:bottom="851" w:left="567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6"/>
    <w:rsid w:val="000013C3"/>
    <w:rsid w:val="00014EDF"/>
    <w:rsid w:val="000329E5"/>
    <w:rsid w:val="00071EE9"/>
    <w:rsid w:val="000A14DF"/>
    <w:rsid w:val="000C3596"/>
    <w:rsid w:val="000D3F2A"/>
    <w:rsid w:val="00105277"/>
    <w:rsid w:val="00105CD3"/>
    <w:rsid w:val="00106FEB"/>
    <w:rsid w:val="00113234"/>
    <w:rsid w:val="001348C9"/>
    <w:rsid w:val="00152C28"/>
    <w:rsid w:val="0016610D"/>
    <w:rsid w:val="0016778E"/>
    <w:rsid w:val="00167C6C"/>
    <w:rsid w:val="00170412"/>
    <w:rsid w:val="00173B4E"/>
    <w:rsid w:val="00176C0E"/>
    <w:rsid w:val="00176E6C"/>
    <w:rsid w:val="00181450"/>
    <w:rsid w:val="00193788"/>
    <w:rsid w:val="00197E2A"/>
    <w:rsid w:val="001A6915"/>
    <w:rsid w:val="001B1178"/>
    <w:rsid w:val="001B1544"/>
    <w:rsid w:val="001B4A87"/>
    <w:rsid w:val="001C2BE6"/>
    <w:rsid w:val="001D5C40"/>
    <w:rsid w:val="00216455"/>
    <w:rsid w:val="00220FE5"/>
    <w:rsid w:val="00297778"/>
    <w:rsid w:val="002A35A3"/>
    <w:rsid w:val="002C2E20"/>
    <w:rsid w:val="002F25B4"/>
    <w:rsid w:val="0032150A"/>
    <w:rsid w:val="00321786"/>
    <w:rsid w:val="00331122"/>
    <w:rsid w:val="00357ECF"/>
    <w:rsid w:val="00375F86"/>
    <w:rsid w:val="003A746E"/>
    <w:rsid w:val="003C60F1"/>
    <w:rsid w:val="003D47BE"/>
    <w:rsid w:val="00406C33"/>
    <w:rsid w:val="004175B0"/>
    <w:rsid w:val="00457B72"/>
    <w:rsid w:val="0048007C"/>
    <w:rsid w:val="004B4BC0"/>
    <w:rsid w:val="004F10EB"/>
    <w:rsid w:val="004F2DD4"/>
    <w:rsid w:val="004F34C4"/>
    <w:rsid w:val="004F6A10"/>
    <w:rsid w:val="00505F99"/>
    <w:rsid w:val="00506C85"/>
    <w:rsid w:val="00514EF7"/>
    <w:rsid w:val="005235B0"/>
    <w:rsid w:val="005301B4"/>
    <w:rsid w:val="00530382"/>
    <w:rsid w:val="005502C8"/>
    <w:rsid w:val="0055387E"/>
    <w:rsid w:val="0056010C"/>
    <w:rsid w:val="00564720"/>
    <w:rsid w:val="005A2917"/>
    <w:rsid w:val="005C0305"/>
    <w:rsid w:val="005C6029"/>
    <w:rsid w:val="005D5EB4"/>
    <w:rsid w:val="005E689A"/>
    <w:rsid w:val="00611E0D"/>
    <w:rsid w:val="006174EB"/>
    <w:rsid w:val="006227F8"/>
    <w:rsid w:val="0063032D"/>
    <w:rsid w:val="00636C83"/>
    <w:rsid w:val="00696E9F"/>
    <w:rsid w:val="006A0856"/>
    <w:rsid w:val="006A0EB8"/>
    <w:rsid w:val="006C6791"/>
    <w:rsid w:val="00704085"/>
    <w:rsid w:val="00734D5C"/>
    <w:rsid w:val="00754402"/>
    <w:rsid w:val="00791452"/>
    <w:rsid w:val="00810174"/>
    <w:rsid w:val="008235BA"/>
    <w:rsid w:val="008253B0"/>
    <w:rsid w:val="00842691"/>
    <w:rsid w:val="00845F15"/>
    <w:rsid w:val="0086056D"/>
    <w:rsid w:val="0088454A"/>
    <w:rsid w:val="008956D4"/>
    <w:rsid w:val="008A45D6"/>
    <w:rsid w:val="008B26E6"/>
    <w:rsid w:val="00923C3B"/>
    <w:rsid w:val="009314BA"/>
    <w:rsid w:val="00933CC7"/>
    <w:rsid w:val="00934E9F"/>
    <w:rsid w:val="009946ED"/>
    <w:rsid w:val="009B2946"/>
    <w:rsid w:val="009E1B16"/>
    <w:rsid w:val="009E7FE4"/>
    <w:rsid w:val="009F21C1"/>
    <w:rsid w:val="009F2F30"/>
    <w:rsid w:val="00A600EF"/>
    <w:rsid w:val="00A821C7"/>
    <w:rsid w:val="00A86E69"/>
    <w:rsid w:val="00A97B52"/>
    <w:rsid w:val="00AA37EB"/>
    <w:rsid w:val="00AE3531"/>
    <w:rsid w:val="00AF5487"/>
    <w:rsid w:val="00B13E53"/>
    <w:rsid w:val="00B24E2E"/>
    <w:rsid w:val="00B36F5E"/>
    <w:rsid w:val="00B661A8"/>
    <w:rsid w:val="00B8685E"/>
    <w:rsid w:val="00BD1625"/>
    <w:rsid w:val="00BD6D73"/>
    <w:rsid w:val="00BD765D"/>
    <w:rsid w:val="00BF409B"/>
    <w:rsid w:val="00BF6586"/>
    <w:rsid w:val="00C36268"/>
    <w:rsid w:val="00C36374"/>
    <w:rsid w:val="00C679AD"/>
    <w:rsid w:val="00D440A9"/>
    <w:rsid w:val="00DA64AE"/>
    <w:rsid w:val="00DA668F"/>
    <w:rsid w:val="00DB59B0"/>
    <w:rsid w:val="00DC2A9F"/>
    <w:rsid w:val="00DE25B2"/>
    <w:rsid w:val="00E02FC2"/>
    <w:rsid w:val="00E73BB1"/>
    <w:rsid w:val="00E915B9"/>
    <w:rsid w:val="00EB4D59"/>
    <w:rsid w:val="00F1266E"/>
    <w:rsid w:val="00F24514"/>
    <w:rsid w:val="00F26EB6"/>
    <w:rsid w:val="00F3578E"/>
    <w:rsid w:val="00F35BF6"/>
    <w:rsid w:val="00F67D4C"/>
    <w:rsid w:val="00F91F07"/>
    <w:rsid w:val="00F97F82"/>
    <w:rsid w:val="00FA3726"/>
    <w:rsid w:val="00FA6425"/>
    <w:rsid w:val="00FC3BE7"/>
    <w:rsid w:val="00FE2B2A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customStyle="1" w:styleId="3Habil">
    <w:name w:val="Ü 3 Habil"/>
    <w:basedOn w:val="berschrift3"/>
    <w:pPr>
      <w:spacing w:before="480" w:after="240" w:line="280" w:lineRule="atLeast"/>
      <w:jc w:val="center"/>
      <w:outlineLvl w:val="9"/>
    </w:pPr>
    <w:rPr>
      <w:rFonts w:ascii="ClassGarmnd BT" w:hAnsi="ClassGarmnd BT" w:cs="Times New Roman"/>
      <w:b w:val="0"/>
      <w:bCs w:val="0"/>
      <w:sz w:val="24"/>
      <w:szCs w:val="20"/>
    </w:rPr>
  </w:style>
  <w:style w:type="paragraph" w:styleId="Textkrper">
    <w:name w:val="Body Text"/>
    <w:basedOn w:val="Standard"/>
    <w:link w:val="TextkrperZchn"/>
    <w:pPr>
      <w:jc w:val="both"/>
    </w:pPr>
    <w:rPr>
      <w:rFonts w:ascii="Verdana" w:hAnsi="Verdana"/>
    </w:rPr>
  </w:style>
  <w:style w:type="paragraph" w:styleId="Textkrper2">
    <w:name w:val="Body Text 2"/>
    <w:basedOn w:val="Standard"/>
    <w:rPr>
      <w:rFonts w:ascii="Verdana" w:hAnsi="Verdana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06C85"/>
    <w:rPr>
      <w:color w:val="0000FF"/>
      <w:u w:val="single"/>
    </w:rPr>
  </w:style>
  <w:style w:type="character" w:customStyle="1" w:styleId="KopfzeileZchn">
    <w:name w:val="Kopfzeile Zchn"/>
    <w:link w:val="Kopfzeile"/>
    <w:rsid w:val="005C6029"/>
    <w:rPr>
      <w:sz w:val="24"/>
    </w:rPr>
  </w:style>
  <w:style w:type="character" w:styleId="Zeilennummer">
    <w:name w:val="line number"/>
    <w:rsid w:val="008B26E6"/>
  </w:style>
  <w:style w:type="character" w:customStyle="1" w:styleId="TextkrperZchn">
    <w:name w:val="Textkörper Zchn"/>
    <w:basedOn w:val="Absatz-Standardschriftart"/>
    <w:link w:val="Textkrper"/>
    <w:rsid w:val="00220FE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customStyle="1" w:styleId="3Habil">
    <w:name w:val="Ü 3 Habil"/>
    <w:basedOn w:val="berschrift3"/>
    <w:pPr>
      <w:spacing w:before="480" w:after="240" w:line="280" w:lineRule="atLeast"/>
      <w:jc w:val="center"/>
      <w:outlineLvl w:val="9"/>
    </w:pPr>
    <w:rPr>
      <w:rFonts w:ascii="ClassGarmnd BT" w:hAnsi="ClassGarmnd BT" w:cs="Times New Roman"/>
      <w:b w:val="0"/>
      <w:bCs w:val="0"/>
      <w:sz w:val="24"/>
      <w:szCs w:val="20"/>
    </w:rPr>
  </w:style>
  <w:style w:type="paragraph" w:styleId="Textkrper">
    <w:name w:val="Body Text"/>
    <w:basedOn w:val="Standard"/>
    <w:link w:val="TextkrperZchn"/>
    <w:pPr>
      <w:jc w:val="both"/>
    </w:pPr>
    <w:rPr>
      <w:rFonts w:ascii="Verdana" w:hAnsi="Verdana"/>
    </w:rPr>
  </w:style>
  <w:style w:type="paragraph" w:styleId="Textkrper2">
    <w:name w:val="Body Text 2"/>
    <w:basedOn w:val="Standard"/>
    <w:rPr>
      <w:rFonts w:ascii="Verdana" w:hAnsi="Verdana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06C85"/>
    <w:rPr>
      <w:color w:val="0000FF"/>
      <w:u w:val="single"/>
    </w:rPr>
  </w:style>
  <w:style w:type="character" w:customStyle="1" w:styleId="KopfzeileZchn">
    <w:name w:val="Kopfzeile Zchn"/>
    <w:link w:val="Kopfzeile"/>
    <w:rsid w:val="005C6029"/>
    <w:rPr>
      <w:sz w:val="24"/>
    </w:rPr>
  </w:style>
  <w:style w:type="character" w:styleId="Zeilennummer">
    <w:name w:val="line number"/>
    <w:rsid w:val="008B26E6"/>
  </w:style>
  <w:style w:type="character" w:customStyle="1" w:styleId="TextkrperZchn">
    <w:name w:val="Textkörper Zchn"/>
    <w:basedOn w:val="Absatz-Standardschriftart"/>
    <w:link w:val="Textkrper"/>
    <w:rsid w:val="00220FE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8D7D-E9E3-4694-A8E3-2DD68DE0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176686D1.dotm</Template>
  <TotalTime>0</TotalTime>
  <Pages>2</Pages>
  <Words>266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VFF-EMA</vt:lpstr>
    </vt:vector>
  </TitlesOfParts>
  <Company>Stadt Bretten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VFF-EMA</dc:title>
  <dc:creator>Mel05</dc:creator>
  <cp:lastModifiedBy>Martin, Claudia</cp:lastModifiedBy>
  <cp:revision>68</cp:revision>
  <cp:lastPrinted>2019-06-27T08:08:00Z</cp:lastPrinted>
  <dcterms:created xsi:type="dcterms:W3CDTF">2019-03-08T10:30:00Z</dcterms:created>
  <dcterms:modified xsi:type="dcterms:W3CDTF">2019-06-27T08:09:00Z</dcterms:modified>
</cp:coreProperties>
</file>